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BD" w:rsidRDefault="002214BD" w:rsidP="002214BD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Firmenname"/>
            </w:textInput>
          </w:ffData>
        </w:fldChar>
      </w:r>
      <w:bookmarkStart w:id="0" w:name="Text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Firmenname</w:t>
      </w:r>
      <w:bookmarkEnd w:id="1"/>
      <w:r>
        <w:rPr>
          <w:sz w:val="20"/>
          <w:szCs w:val="20"/>
        </w:rPr>
        <w:fldChar w:fldCharType="end"/>
      </w:r>
      <w:bookmarkEnd w:id="0"/>
    </w:p>
    <w:p w:rsidR="002214BD" w:rsidRDefault="002214BD" w:rsidP="002214BD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Firmenanschrift"/>
            </w:textInput>
          </w:ffData>
        </w:fldChar>
      </w:r>
      <w:bookmarkStart w:id="2" w:name="Text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Firmenanschrift</w:t>
      </w:r>
      <w:r>
        <w:rPr>
          <w:sz w:val="20"/>
          <w:szCs w:val="20"/>
        </w:rPr>
        <w:fldChar w:fldCharType="end"/>
      </w:r>
      <w:bookmarkEnd w:id="2"/>
    </w:p>
    <w:p w:rsidR="002214BD" w:rsidRDefault="002214BD" w:rsidP="002214BD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Name, Kontaktdaten des Absenders"/>
            </w:textInput>
          </w:ffData>
        </w:fldChar>
      </w:r>
      <w:bookmarkStart w:id="3" w:name="Text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Name, Kontaktdaten des Absenders</w:t>
      </w:r>
      <w:r>
        <w:rPr>
          <w:sz w:val="20"/>
          <w:szCs w:val="20"/>
        </w:rPr>
        <w:fldChar w:fldCharType="end"/>
      </w:r>
      <w:bookmarkEnd w:id="3"/>
    </w:p>
    <w:p w:rsidR="002214BD" w:rsidRPr="00ED74CE" w:rsidRDefault="002214BD" w:rsidP="002214BD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Datum"/>
            </w:textInput>
          </w:ffData>
        </w:fldChar>
      </w:r>
      <w:bookmarkStart w:id="4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Datum</w:t>
      </w:r>
      <w:r>
        <w:rPr>
          <w:sz w:val="20"/>
          <w:szCs w:val="20"/>
        </w:rPr>
        <w:fldChar w:fldCharType="end"/>
      </w:r>
      <w:bookmarkEnd w:id="4"/>
    </w:p>
    <w:p w:rsidR="002214BD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Anrede"/>
              <w:listEntry w:val="Frau"/>
              <w:listEntry w:val="Herrn"/>
            </w:ddList>
          </w:ffData>
        </w:fldChar>
      </w:r>
      <w:bookmarkStart w:id="5" w:name="Dropdown1"/>
      <w:r>
        <w:rPr>
          <w:sz w:val="20"/>
          <w:szCs w:val="20"/>
        </w:rPr>
        <w:instrText xml:space="preserve"> FORMDROPDOWN </w:instrText>
      </w:r>
      <w:r w:rsidR="00D30C65">
        <w:rPr>
          <w:sz w:val="20"/>
          <w:szCs w:val="20"/>
        </w:rPr>
      </w:r>
      <w:r w:rsidR="00D30C6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"/>
    </w:p>
    <w:p w:rsidR="002214BD" w:rsidRDefault="002214BD" w:rsidP="002214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Vorname Nachname"/>
            </w:textInput>
          </w:ffData>
        </w:fldChar>
      </w:r>
      <w:bookmarkStart w:id="6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Vorname Nachname</w:t>
      </w:r>
      <w:r>
        <w:rPr>
          <w:sz w:val="20"/>
          <w:szCs w:val="20"/>
        </w:rPr>
        <w:fldChar w:fldCharType="end"/>
      </w:r>
      <w:bookmarkEnd w:id="6"/>
    </w:p>
    <w:p w:rsidR="002214BD" w:rsidRDefault="002214BD" w:rsidP="002214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Straße und Hausnummer"/>
            </w:textInput>
          </w:ffData>
        </w:fldChar>
      </w:r>
      <w:bookmarkStart w:id="7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Straße und Hausnummer</w:t>
      </w:r>
      <w:r>
        <w:rPr>
          <w:sz w:val="20"/>
          <w:szCs w:val="20"/>
        </w:rPr>
        <w:fldChar w:fldCharType="end"/>
      </w:r>
      <w:bookmarkEnd w:id="7"/>
    </w:p>
    <w:p w:rsidR="002214BD" w:rsidRDefault="002214BD" w:rsidP="002214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PLZ Ort"/>
            </w:textInput>
          </w:ffData>
        </w:fldChar>
      </w:r>
      <w:bookmarkStart w:id="8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PLZ Ort</w:t>
      </w:r>
      <w:r>
        <w:rPr>
          <w:sz w:val="20"/>
          <w:szCs w:val="20"/>
        </w:rPr>
        <w:fldChar w:fldCharType="end"/>
      </w:r>
      <w:bookmarkEnd w:id="8"/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Default="002214BD" w:rsidP="002214BD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Anrede auswählen"/>
              <w:listEntry w:val="Sehr geehrte Frau"/>
              <w:listEntry w:val="Sehr geehrter Herr"/>
            </w:ddList>
          </w:ffData>
        </w:fldChar>
      </w:r>
      <w:bookmarkStart w:id="9" w:name="Dropdown2"/>
      <w:r>
        <w:rPr>
          <w:sz w:val="20"/>
          <w:szCs w:val="20"/>
        </w:rPr>
        <w:instrText xml:space="preserve"> FORMDROPDOWN </w:instrText>
      </w:r>
      <w:r w:rsidR="00D30C65">
        <w:rPr>
          <w:sz w:val="20"/>
          <w:szCs w:val="20"/>
        </w:rPr>
      </w:r>
      <w:r w:rsidR="00D30C6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Nachname"/>
            </w:textInput>
          </w:ffData>
        </w:fldChar>
      </w:r>
      <w:bookmarkStart w:id="10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Nachname</w:t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,</w:t>
      </w:r>
    </w:p>
    <w:p w:rsidR="00111ADF" w:rsidRPr="00005BBC" w:rsidRDefault="00005BBC" w:rsidP="002214BD">
      <w:pPr>
        <w:spacing w:after="120" w:line="300" w:lineRule="exact"/>
        <w:rPr>
          <w:sz w:val="20"/>
          <w:szCs w:val="20"/>
        </w:rPr>
      </w:pPr>
      <w:r w:rsidRPr="00005BBC">
        <w:rPr>
          <w:sz w:val="20"/>
          <w:szCs w:val="20"/>
        </w:rPr>
        <w:t>n</w:t>
      </w:r>
      <w:r w:rsidR="00111ADF" w:rsidRPr="00005BBC">
        <w:rPr>
          <w:sz w:val="20"/>
          <w:szCs w:val="20"/>
        </w:rPr>
        <w:t xml:space="preserve">ach dem Ergebnis der Gefährdungsbeurteilung für Ihren Arbeitsplatz bin ich nach der Verordnung zur arbeitsmedizinischen Vorsorge gesetzlich verpflichtet, arbeitsmedizinische Vorsorge nach dem Anhang dieser Verordnung </w:t>
      </w:r>
      <w:r w:rsidR="00DD75DF" w:rsidRPr="00005BBC">
        <w:rPr>
          <w:sz w:val="20"/>
          <w:szCs w:val="20"/>
        </w:rPr>
        <w:t>für Sie zu veranlassen</w:t>
      </w:r>
      <w:r w:rsidR="00111ADF" w:rsidRPr="00005BBC">
        <w:rPr>
          <w:sz w:val="20"/>
          <w:szCs w:val="20"/>
        </w:rPr>
        <w:t>.</w:t>
      </w:r>
      <w:r w:rsidR="00DD75DF" w:rsidRPr="00005BBC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11ADF" w:rsidRPr="00005BBC" w:rsidTr="002214BD">
        <w:tc>
          <w:tcPr>
            <w:tcW w:w="10031" w:type="dxa"/>
          </w:tcPr>
          <w:p w:rsidR="00111ADF" w:rsidRPr="00A84E0B" w:rsidRDefault="00B468C1" w:rsidP="00005BBC">
            <w:pPr>
              <w:spacing w:line="300" w:lineRule="exact"/>
              <w:rPr>
                <w:b/>
                <w:sz w:val="20"/>
                <w:szCs w:val="20"/>
              </w:rPr>
            </w:pPr>
            <w:r w:rsidRPr="00A84E0B">
              <w:rPr>
                <w:b/>
                <w:sz w:val="20"/>
                <w:szCs w:val="20"/>
              </w:rPr>
              <w:t xml:space="preserve">§ </w:t>
            </w:r>
            <w:r w:rsidR="00DD75DF" w:rsidRPr="00A84E0B">
              <w:rPr>
                <w:b/>
                <w:sz w:val="20"/>
                <w:szCs w:val="20"/>
              </w:rPr>
              <w:t>4</w:t>
            </w:r>
            <w:r w:rsidRPr="00A84E0B">
              <w:rPr>
                <w:b/>
                <w:sz w:val="20"/>
                <w:szCs w:val="20"/>
              </w:rPr>
              <w:t xml:space="preserve"> </w:t>
            </w:r>
            <w:r w:rsidR="00111ADF" w:rsidRPr="00A84E0B">
              <w:rPr>
                <w:b/>
                <w:sz w:val="20"/>
                <w:szCs w:val="20"/>
              </w:rPr>
              <w:t xml:space="preserve">ArbMedVV </w:t>
            </w:r>
            <w:r w:rsidRPr="00A84E0B">
              <w:rPr>
                <w:b/>
                <w:sz w:val="20"/>
                <w:szCs w:val="20"/>
              </w:rPr>
              <w:t xml:space="preserve">Absatz </w:t>
            </w:r>
            <w:r w:rsidR="00111ADF" w:rsidRPr="00A84E0B">
              <w:rPr>
                <w:b/>
                <w:sz w:val="20"/>
                <w:szCs w:val="20"/>
              </w:rPr>
              <w:t>1, Anhang</w:t>
            </w:r>
          </w:p>
        </w:tc>
      </w:tr>
      <w:tr w:rsidR="00111ADF" w:rsidRPr="00005BBC" w:rsidTr="002214BD">
        <w:trPr>
          <w:trHeight w:val="1134"/>
        </w:trPr>
        <w:tc>
          <w:tcPr>
            <w:tcW w:w="10031" w:type="dxa"/>
          </w:tcPr>
          <w:p w:rsidR="00111ADF" w:rsidRPr="00005BBC" w:rsidRDefault="00111ADF" w:rsidP="00005BBC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>Teil 1 (</w:t>
            </w:r>
            <w:r w:rsidR="00DD75DF" w:rsidRPr="00005BBC">
              <w:rPr>
                <w:sz w:val="20"/>
                <w:szCs w:val="20"/>
              </w:rPr>
              <w:t>1</w:t>
            </w:r>
            <w:r w:rsidRPr="00005BBC">
              <w:rPr>
                <w:sz w:val="20"/>
                <w:szCs w:val="20"/>
              </w:rPr>
              <w:t xml:space="preserve">), </w:t>
            </w:r>
            <w:r w:rsidR="00B468C1" w:rsidRPr="00005BBC">
              <w:rPr>
                <w:sz w:val="20"/>
                <w:szCs w:val="20"/>
              </w:rPr>
              <w:t>Tätigkeiten mit Gefahrstoffen</w:t>
            </w:r>
          </w:p>
          <w:p w:rsidR="00D15E26" w:rsidRPr="00005BBC" w:rsidRDefault="002214BD" w:rsidP="00005BBC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1"/>
            <w:r w:rsidRPr="00372580">
              <w:rPr>
                <w:sz w:val="14"/>
                <w:szCs w:val="14"/>
              </w:rPr>
              <w:tab/>
            </w:r>
            <w:r w:rsidR="00DD75DF" w:rsidRPr="00005BBC">
              <w:rPr>
                <w:sz w:val="20"/>
                <w:szCs w:val="20"/>
              </w:rPr>
              <w:t xml:space="preserve">Gefahrstoffe </w:t>
            </w:r>
            <w:r w:rsidR="00D15E26" w:rsidRPr="00005BBC">
              <w:rPr>
                <w:sz w:val="20"/>
                <w:szCs w:val="20"/>
              </w:rPr>
              <w:t>gemäß Anhang Teil 1 (1)</w:t>
            </w:r>
          </w:p>
          <w:p w:rsidR="002214BD" w:rsidRPr="00ED74CE" w:rsidRDefault="00DD75DF" w:rsidP="002214BD">
            <w:pPr>
              <w:tabs>
                <w:tab w:val="left" w:pos="426"/>
              </w:tabs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Tätigkeit beschreiben, Exposition, Dauer und Gefahrstoffe auflisten"/>
                  </w:textInput>
                </w:ffData>
              </w:fldChar>
            </w:r>
            <w:bookmarkStart w:id="12" w:name="Text9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Tätigkeit beschreiben, Exposition, Dauer und Gefahrstoffe auflisten</w:t>
            </w:r>
            <w:r w:rsidR="002214BD">
              <w:rPr>
                <w:sz w:val="20"/>
                <w:szCs w:val="20"/>
              </w:rPr>
              <w:fldChar w:fldCharType="end"/>
            </w:r>
            <w:bookmarkEnd w:id="12"/>
            <w:r w:rsidR="002214BD" w:rsidRPr="00ED74CE">
              <w:rPr>
                <w:sz w:val="20"/>
                <w:szCs w:val="20"/>
              </w:rPr>
              <w:t xml:space="preserve"> </w:t>
            </w:r>
          </w:p>
          <w:p w:rsidR="002214BD" w:rsidRPr="00ED74CE" w:rsidRDefault="002214BD" w:rsidP="002214BD">
            <w:pPr>
              <w:tabs>
                <w:tab w:val="left" w:pos="426"/>
              </w:tabs>
              <w:spacing w:before="120"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>Sonstige Tätigkeiten wie</w:t>
            </w:r>
          </w:p>
          <w:p w:rsidR="002214BD" w:rsidRPr="00ED74CE" w:rsidRDefault="002214BD" w:rsidP="002214BD">
            <w:pPr>
              <w:tabs>
                <w:tab w:val="left" w:pos="426"/>
              </w:tabs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3"/>
            <w:r w:rsidRPr="00372580">
              <w:rPr>
                <w:sz w:val="14"/>
                <w:szCs w:val="14"/>
              </w:rPr>
              <w:tab/>
            </w:r>
            <w:r w:rsidRPr="00ED74CE">
              <w:rPr>
                <w:sz w:val="20"/>
                <w:szCs w:val="20"/>
              </w:rPr>
              <w:t>Feuchtarbeit regelmäßig 2 bis 4 Stunden je Tag</w:t>
            </w:r>
          </w:p>
          <w:p w:rsidR="002214BD" w:rsidRDefault="002214BD" w:rsidP="002214BD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 w:rsidRPr="00ED74C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Tätigkeit, Umfang und Dauer beschreiben"/>
                  </w:textInput>
                </w:ffData>
              </w:fldChar>
            </w:r>
            <w:bookmarkStart w:id="14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Tätigkeit, Umfang und Dauer beschreiben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</w:t>
            </w:r>
          </w:p>
          <w:p w:rsidR="00111ADF" w:rsidRDefault="002214BD" w:rsidP="002214BD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5"/>
            <w:r w:rsidRPr="00372580">
              <w:rPr>
                <w:sz w:val="14"/>
                <w:szCs w:val="14"/>
              </w:rPr>
              <w:tab/>
            </w:r>
            <w:r w:rsidR="000158BD" w:rsidRPr="00005BBC">
              <w:rPr>
                <w:sz w:val="20"/>
                <w:szCs w:val="20"/>
              </w:rPr>
              <w:t xml:space="preserve">Andere </w:t>
            </w:r>
            <w:r w:rsidR="00D15E26" w:rsidRPr="00005BBC">
              <w:rPr>
                <w:sz w:val="20"/>
                <w:szCs w:val="20"/>
              </w:rPr>
              <w:t xml:space="preserve">sonstige </w:t>
            </w:r>
            <w:r w:rsidR="000158BD" w:rsidRPr="00005BBC">
              <w:rPr>
                <w:sz w:val="20"/>
                <w:szCs w:val="20"/>
              </w:rPr>
              <w:t>Tätigkeiten</w:t>
            </w:r>
            <w:r w:rsidR="00D15E26" w:rsidRPr="00005BBC">
              <w:rPr>
                <w:sz w:val="20"/>
                <w:szCs w:val="20"/>
              </w:rPr>
              <w:t xml:space="preserve"> gemäß Anhang Teil 1 (2)</w:t>
            </w:r>
            <w:r w:rsidR="000158BD" w:rsidRPr="00005BBC">
              <w:rPr>
                <w:sz w:val="20"/>
                <w:szCs w:val="20"/>
              </w:rPr>
              <w:t>:</w:t>
            </w:r>
          </w:p>
          <w:p w:rsidR="002214BD" w:rsidRDefault="002214BD" w:rsidP="002214BD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Tätigkeit beschreiben, Exposition, Dauer und Gefahrstoffe auflisten"/>
                  </w:textInput>
                </w:ffData>
              </w:fldChar>
            </w:r>
            <w:bookmarkStart w:id="1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Tätigkeit beschreiben, Exposition, Dauer und Gefahrstoffe auflisten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  <w:p w:rsidR="002214BD" w:rsidRPr="00005BBC" w:rsidRDefault="002214BD" w:rsidP="002214BD">
            <w:pPr>
              <w:spacing w:line="300" w:lineRule="exact"/>
              <w:ind w:left="284" w:hanging="284"/>
              <w:rPr>
                <w:sz w:val="20"/>
                <w:szCs w:val="20"/>
              </w:rPr>
            </w:pPr>
          </w:p>
        </w:tc>
      </w:tr>
      <w:tr w:rsidR="00111ADF" w:rsidRPr="00005BBC" w:rsidTr="002214BD">
        <w:trPr>
          <w:trHeight w:val="762"/>
        </w:trPr>
        <w:tc>
          <w:tcPr>
            <w:tcW w:w="10031" w:type="dxa"/>
          </w:tcPr>
          <w:p w:rsidR="00111ADF" w:rsidRPr="00005BBC" w:rsidRDefault="00111ADF" w:rsidP="00005BBC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>Teil 2 (</w:t>
            </w:r>
            <w:r w:rsidR="00DD75DF" w:rsidRPr="00005BBC">
              <w:rPr>
                <w:sz w:val="20"/>
                <w:szCs w:val="20"/>
              </w:rPr>
              <w:t>1</w:t>
            </w:r>
            <w:r w:rsidRPr="00005BBC">
              <w:rPr>
                <w:sz w:val="20"/>
                <w:szCs w:val="20"/>
              </w:rPr>
              <w:t xml:space="preserve">), Tätigkeiten </w:t>
            </w:r>
            <w:r w:rsidR="00D15E26" w:rsidRPr="00005BBC">
              <w:rPr>
                <w:sz w:val="20"/>
                <w:szCs w:val="20"/>
              </w:rPr>
              <w:t>mit biologischen Arbeitsstoffen</w:t>
            </w:r>
          </w:p>
          <w:p w:rsidR="000158BD" w:rsidRPr="00005BBC" w:rsidRDefault="002214BD" w:rsidP="00005BBC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7"/>
            <w:r w:rsidRPr="00372580">
              <w:rPr>
                <w:sz w:val="14"/>
                <w:szCs w:val="14"/>
              </w:rPr>
              <w:tab/>
            </w:r>
            <w:r w:rsidR="000158BD" w:rsidRPr="00005BBC">
              <w:rPr>
                <w:sz w:val="20"/>
                <w:szCs w:val="20"/>
              </w:rPr>
              <w:t xml:space="preserve">Gezielte Tätigkeiten: </w:t>
            </w:r>
          </w:p>
          <w:p w:rsidR="002214BD" w:rsidRDefault="00D15E26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ätigkeit beschreiben, Exposition, Biostoffe nach ArbMedVV Anhang Teil 2 auflisten"/>
                  </w:textInput>
                </w:ffData>
              </w:fldChar>
            </w:r>
            <w:bookmarkStart w:id="18" w:name="Text12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Tätigkeit beschreiben, Exposition, Biostoffe nach ArbMedVV Anhang Teil 2 auflisten</w:t>
            </w:r>
            <w:r w:rsidR="002214BD">
              <w:rPr>
                <w:sz w:val="20"/>
                <w:szCs w:val="20"/>
              </w:rPr>
              <w:fldChar w:fldCharType="end"/>
            </w:r>
            <w:bookmarkEnd w:id="18"/>
            <w:r w:rsidR="002214BD">
              <w:rPr>
                <w:sz w:val="20"/>
                <w:szCs w:val="20"/>
              </w:rPr>
              <w:t xml:space="preserve"> </w:t>
            </w:r>
          </w:p>
          <w:p w:rsidR="000158BD" w:rsidRPr="00005BBC" w:rsidRDefault="002214BD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5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19"/>
            <w:r w:rsidRPr="00372580">
              <w:rPr>
                <w:sz w:val="14"/>
                <w:szCs w:val="14"/>
              </w:rPr>
              <w:tab/>
            </w:r>
            <w:r w:rsidR="000158BD" w:rsidRPr="00005BBC">
              <w:rPr>
                <w:sz w:val="20"/>
                <w:szCs w:val="20"/>
              </w:rPr>
              <w:t>Nicht gezielte Tätigkeiten:</w:t>
            </w:r>
          </w:p>
          <w:p w:rsidR="002214BD" w:rsidRDefault="00DD75DF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Tätigkeit beschreiben, Exposition, Biostoffe nach ArbMedVV Anhang Teil 2 auflisten"/>
                  </w:textInput>
                </w:ffData>
              </w:fldChar>
            </w:r>
            <w:bookmarkStart w:id="20" w:name="Text13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Tätigkeit beschreiben, Exposition, Biostoffe nach ArbMedVV Anhang Teil 2 auflisten</w:t>
            </w:r>
            <w:r w:rsidR="002214BD">
              <w:rPr>
                <w:sz w:val="20"/>
                <w:szCs w:val="20"/>
              </w:rPr>
              <w:fldChar w:fldCharType="end"/>
            </w:r>
            <w:bookmarkEnd w:id="20"/>
          </w:p>
          <w:p w:rsidR="002214BD" w:rsidRPr="00005BBC" w:rsidRDefault="002214BD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</w:p>
        </w:tc>
      </w:tr>
      <w:tr w:rsidR="00111ADF" w:rsidRPr="00005BBC" w:rsidTr="002214BD">
        <w:trPr>
          <w:trHeight w:val="763"/>
        </w:trPr>
        <w:tc>
          <w:tcPr>
            <w:tcW w:w="10031" w:type="dxa"/>
          </w:tcPr>
          <w:p w:rsidR="00111ADF" w:rsidRPr="00005BBC" w:rsidRDefault="002214BD" w:rsidP="00005BBC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6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1"/>
            <w:r w:rsidRPr="00372580">
              <w:rPr>
                <w:sz w:val="14"/>
                <w:szCs w:val="14"/>
              </w:rPr>
              <w:tab/>
            </w:r>
            <w:r w:rsidR="00111ADF" w:rsidRPr="00005BBC">
              <w:rPr>
                <w:sz w:val="20"/>
                <w:szCs w:val="20"/>
              </w:rPr>
              <w:t>Teil 3 (</w:t>
            </w:r>
            <w:r w:rsidR="00DD75DF" w:rsidRPr="00005BBC">
              <w:rPr>
                <w:sz w:val="20"/>
                <w:szCs w:val="20"/>
              </w:rPr>
              <w:t>1</w:t>
            </w:r>
            <w:r w:rsidR="00111ADF" w:rsidRPr="00005BBC">
              <w:rPr>
                <w:sz w:val="20"/>
                <w:szCs w:val="20"/>
              </w:rPr>
              <w:t>), Tätigkeiten mit physikalischen Einwirkungen:</w:t>
            </w:r>
          </w:p>
          <w:p w:rsidR="00B468C1" w:rsidRDefault="00B468C1" w:rsidP="002214BD">
            <w:pPr>
              <w:tabs>
                <w:tab w:val="left" w:pos="709"/>
              </w:tabs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Tätigkeiten und Expositionen auflisten, z.B. Lärm, Vibration, inkohärente optische Strahlung"/>
                  </w:textInput>
                </w:ffData>
              </w:fldChar>
            </w:r>
            <w:bookmarkStart w:id="22" w:name="Text14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Tätigkeiten und Expositionen auflisten, z.B. Lärm, Vibration, inkohärente optische Strahlung</w:t>
            </w:r>
            <w:r w:rsidR="002214BD">
              <w:rPr>
                <w:sz w:val="20"/>
                <w:szCs w:val="20"/>
              </w:rPr>
              <w:fldChar w:fldCharType="end"/>
            </w:r>
            <w:bookmarkEnd w:id="22"/>
          </w:p>
          <w:p w:rsidR="002214BD" w:rsidRPr="00005BBC" w:rsidRDefault="002214BD" w:rsidP="002214BD">
            <w:pPr>
              <w:tabs>
                <w:tab w:val="left" w:pos="709"/>
              </w:tabs>
              <w:spacing w:line="300" w:lineRule="exact"/>
              <w:ind w:left="284" w:hanging="283"/>
              <w:rPr>
                <w:sz w:val="20"/>
                <w:szCs w:val="20"/>
              </w:rPr>
            </w:pPr>
          </w:p>
        </w:tc>
      </w:tr>
      <w:tr w:rsidR="00111ADF" w:rsidRPr="00005BBC" w:rsidTr="002214BD">
        <w:tc>
          <w:tcPr>
            <w:tcW w:w="10031" w:type="dxa"/>
          </w:tcPr>
          <w:p w:rsidR="00111ADF" w:rsidRPr="00005BBC" w:rsidRDefault="00111ADF" w:rsidP="00005BBC">
            <w:pPr>
              <w:spacing w:before="120"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>Teil 4 (</w:t>
            </w:r>
            <w:r w:rsidR="00DD75DF" w:rsidRPr="00005BBC">
              <w:rPr>
                <w:sz w:val="20"/>
                <w:szCs w:val="20"/>
              </w:rPr>
              <w:t>1</w:t>
            </w:r>
            <w:r w:rsidRPr="00005BBC">
              <w:rPr>
                <w:sz w:val="20"/>
                <w:szCs w:val="20"/>
              </w:rPr>
              <w:t>), Sonstige Tätigkeiten</w:t>
            </w:r>
          </w:p>
          <w:p w:rsidR="00111ADF" w:rsidRPr="00005BBC" w:rsidRDefault="002214BD" w:rsidP="00005BBC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3"/>
            <w:r w:rsidRPr="00372580">
              <w:rPr>
                <w:sz w:val="14"/>
                <w:szCs w:val="14"/>
              </w:rPr>
              <w:tab/>
            </w:r>
            <w:r w:rsidR="000158BD" w:rsidRPr="00005BBC">
              <w:rPr>
                <w:sz w:val="20"/>
                <w:szCs w:val="20"/>
              </w:rPr>
              <w:t xml:space="preserve">mit </w:t>
            </w:r>
            <w:r w:rsidR="00DD75DF" w:rsidRPr="00005BBC">
              <w:rPr>
                <w:sz w:val="20"/>
                <w:szCs w:val="20"/>
              </w:rPr>
              <w:t>Tragen von Atemschutzgeräten der Gruppen 2 und 3</w:t>
            </w:r>
          </w:p>
          <w:p w:rsidR="002214BD" w:rsidRDefault="00D15E26" w:rsidP="00005BBC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Tätigkeiten und Dauer beschreiben"/>
                  </w:textInput>
                </w:ffData>
              </w:fldChar>
            </w:r>
            <w:bookmarkStart w:id="24" w:name="Text15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Tätigkeiten und Dauer beschreiben</w:t>
            </w:r>
            <w:r w:rsidR="002214BD">
              <w:rPr>
                <w:sz w:val="20"/>
                <w:szCs w:val="20"/>
              </w:rPr>
              <w:fldChar w:fldCharType="end"/>
            </w:r>
            <w:bookmarkEnd w:id="24"/>
            <w:r w:rsidR="002214BD">
              <w:rPr>
                <w:sz w:val="20"/>
                <w:szCs w:val="20"/>
              </w:rPr>
              <w:t xml:space="preserve"> </w:t>
            </w:r>
          </w:p>
          <w:p w:rsidR="00111ADF" w:rsidRPr="00005BBC" w:rsidRDefault="002214BD" w:rsidP="00005BBC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8"/>
            <w:r>
              <w:rPr>
                <w:sz w:val="14"/>
                <w:szCs w:val="14"/>
              </w:rPr>
              <w:instrText xml:space="preserve"> FORMCHECKBOX </w:instrText>
            </w:r>
            <w:r w:rsidR="00D30C65">
              <w:rPr>
                <w:sz w:val="14"/>
                <w:szCs w:val="14"/>
              </w:rPr>
            </w:r>
            <w:r w:rsidR="00D30C65">
              <w:rPr>
                <w:sz w:val="14"/>
                <w:szCs w:val="14"/>
              </w:rPr>
              <w:fldChar w:fldCharType="separate"/>
            </w:r>
            <w:r>
              <w:rPr>
                <w:sz w:val="14"/>
                <w:szCs w:val="14"/>
              </w:rPr>
              <w:fldChar w:fldCharType="end"/>
            </w:r>
            <w:bookmarkEnd w:id="25"/>
            <w:r w:rsidRPr="00372580">
              <w:rPr>
                <w:sz w:val="14"/>
                <w:szCs w:val="14"/>
              </w:rPr>
              <w:tab/>
            </w:r>
            <w:r w:rsidR="000158BD" w:rsidRPr="00005BBC">
              <w:rPr>
                <w:sz w:val="20"/>
                <w:szCs w:val="20"/>
              </w:rPr>
              <w:t>Auslandsaufenthalte unter besonderen klimatischen Belastungen und Infektionsgefährdungen</w:t>
            </w:r>
          </w:p>
          <w:p w:rsidR="00DD75DF" w:rsidRDefault="00DD75DF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  <w:r w:rsidRPr="00005BBC">
              <w:rPr>
                <w:sz w:val="20"/>
                <w:szCs w:val="20"/>
              </w:rPr>
              <w:tab/>
            </w:r>
            <w:r w:rsidR="002214BD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Land und Tätigkeiten auflisten"/>
                  </w:textInput>
                </w:ffData>
              </w:fldChar>
            </w:r>
            <w:bookmarkStart w:id="26" w:name="Text16"/>
            <w:r w:rsidR="002214BD">
              <w:rPr>
                <w:sz w:val="20"/>
                <w:szCs w:val="20"/>
              </w:rPr>
              <w:instrText xml:space="preserve"> FORMTEXT </w:instrText>
            </w:r>
            <w:r w:rsidR="002214BD">
              <w:rPr>
                <w:sz w:val="20"/>
                <w:szCs w:val="20"/>
              </w:rPr>
            </w:r>
            <w:r w:rsidR="002214BD">
              <w:rPr>
                <w:sz w:val="20"/>
                <w:szCs w:val="20"/>
              </w:rPr>
              <w:fldChar w:fldCharType="separate"/>
            </w:r>
            <w:r w:rsidR="002214BD">
              <w:rPr>
                <w:noProof/>
                <w:sz w:val="20"/>
                <w:szCs w:val="20"/>
              </w:rPr>
              <w:t>Land und Tätigkeiten auflisten</w:t>
            </w:r>
            <w:r w:rsidR="002214BD">
              <w:rPr>
                <w:sz w:val="20"/>
                <w:szCs w:val="20"/>
              </w:rPr>
              <w:fldChar w:fldCharType="end"/>
            </w:r>
            <w:bookmarkEnd w:id="26"/>
          </w:p>
          <w:p w:rsidR="002214BD" w:rsidRPr="00005BBC" w:rsidRDefault="002214BD" w:rsidP="002214BD">
            <w:pPr>
              <w:spacing w:line="300" w:lineRule="exact"/>
              <w:ind w:left="284" w:hanging="283"/>
              <w:rPr>
                <w:sz w:val="20"/>
                <w:szCs w:val="20"/>
              </w:rPr>
            </w:pPr>
          </w:p>
        </w:tc>
      </w:tr>
    </w:tbl>
    <w:p w:rsidR="00111ADF" w:rsidRPr="00005BBC" w:rsidRDefault="00111ADF" w:rsidP="00005BBC">
      <w:pPr>
        <w:spacing w:line="300" w:lineRule="exact"/>
        <w:rPr>
          <w:sz w:val="20"/>
          <w:szCs w:val="20"/>
        </w:rPr>
      </w:pPr>
    </w:p>
    <w:p w:rsidR="00111ADF" w:rsidRPr="00005BBC" w:rsidRDefault="00DD75DF" w:rsidP="00005BBC">
      <w:pPr>
        <w:spacing w:after="120" w:line="300" w:lineRule="exact"/>
        <w:rPr>
          <w:sz w:val="20"/>
          <w:szCs w:val="20"/>
        </w:rPr>
      </w:pPr>
      <w:r w:rsidRPr="00005BBC">
        <w:rPr>
          <w:sz w:val="20"/>
          <w:szCs w:val="20"/>
        </w:rPr>
        <w:t xml:space="preserve">Die Teilnahme an der Pflichtvorsorge ist Voraussetzung für die Ausübung der Tätigkeit. </w:t>
      </w:r>
      <w:r w:rsidR="00111ADF" w:rsidRPr="00005BBC">
        <w:rPr>
          <w:sz w:val="20"/>
          <w:szCs w:val="20"/>
        </w:rPr>
        <w:t xml:space="preserve">Die Vorsorge </w:t>
      </w:r>
      <w:r w:rsidR="00B468C1" w:rsidRPr="00005BBC">
        <w:rPr>
          <w:sz w:val="20"/>
          <w:szCs w:val="20"/>
        </w:rPr>
        <w:t>und notwendige Impfungen sind</w:t>
      </w:r>
      <w:r w:rsidR="00111ADF" w:rsidRPr="00005BBC">
        <w:rPr>
          <w:sz w:val="20"/>
          <w:szCs w:val="20"/>
        </w:rPr>
        <w:t xml:space="preserve"> für Sie kostenfrei und </w:t>
      </w:r>
      <w:r w:rsidR="00005BBC" w:rsidRPr="00005BBC">
        <w:rPr>
          <w:sz w:val="20"/>
          <w:szCs w:val="20"/>
        </w:rPr>
        <w:t>erfolgen</w:t>
      </w:r>
      <w:r w:rsidR="00111ADF" w:rsidRPr="00005BBC">
        <w:rPr>
          <w:sz w:val="20"/>
          <w:szCs w:val="20"/>
        </w:rPr>
        <w:t xml:space="preserve"> innerhalb Ihrer Arbeitszeit.</w:t>
      </w:r>
      <w:r w:rsidR="00005BBC">
        <w:rPr>
          <w:sz w:val="20"/>
          <w:szCs w:val="20"/>
        </w:rPr>
        <w:t xml:space="preserve"> </w:t>
      </w:r>
      <w:r w:rsidR="00111ADF" w:rsidRPr="00005BBC">
        <w:rPr>
          <w:sz w:val="20"/>
          <w:szCs w:val="20"/>
        </w:rPr>
        <w:t>Sie erhalten vom Arzt eine Vorsorgebescheinigung.</w:t>
      </w:r>
    </w:p>
    <w:p w:rsidR="00111ADF" w:rsidRPr="00005BBC" w:rsidRDefault="00111ADF" w:rsidP="00005BBC">
      <w:pPr>
        <w:spacing w:after="120" w:line="300" w:lineRule="exact"/>
        <w:rPr>
          <w:sz w:val="20"/>
          <w:szCs w:val="20"/>
        </w:rPr>
      </w:pPr>
      <w:r w:rsidRPr="00005BBC">
        <w:rPr>
          <w:sz w:val="20"/>
          <w:szCs w:val="20"/>
        </w:rPr>
        <w:lastRenderedPageBreak/>
        <w:t>Ich weise darauf hin, dass nach den gesetzlichen Regelungen eine Information des Arbeitgebers über das Ergebnis der Vorsorge nicht erfolgt. Der Arzt ist an die ärztliche Schweigepflicht gebunden.</w:t>
      </w:r>
      <w:r w:rsidR="000158BD" w:rsidRPr="00005BBC">
        <w:rPr>
          <w:sz w:val="20"/>
          <w:szCs w:val="20"/>
        </w:rPr>
        <w:t xml:space="preserve"> Pflicht-  oder Eignungsuntersuchungen nach anderen Rechtsvorschriften ( zum Beispiel Atomgesetz, Fahrerlaubnisverordnung) sind hier nicht erwähnt.</w:t>
      </w:r>
    </w:p>
    <w:p w:rsidR="002214BD" w:rsidRDefault="002214BD" w:rsidP="002214BD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bitte auswählen"/>
              <w:listEntry w:val="unserer Betriebsärztin"/>
              <w:listEntry w:val="unserem Betriebsarzt"/>
            </w:ddList>
          </w:ffData>
        </w:fldChar>
      </w:r>
      <w:bookmarkStart w:id="27" w:name="Dropdown3"/>
      <w:r>
        <w:rPr>
          <w:sz w:val="20"/>
          <w:szCs w:val="20"/>
        </w:rPr>
        <w:instrText xml:space="preserve"> FORMDROPDOWN </w:instrText>
      </w:r>
      <w:r w:rsidR="00D30C65">
        <w:rPr>
          <w:sz w:val="20"/>
          <w:szCs w:val="20"/>
        </w:rPr>
      </w:r>
      <w:r w:rsidR="00D30C65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7"/>
      <w:r>
        <w:rPr>
          <w:sz w:val="20"/>
          <w:szCs w:val="20"/>
        </w:rPr>
        <w:t>:</w:t>
      </w: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Titel, Vorname Nachname"/>
            </w:textInput>
          </w:ffData>
        </w:fldChar>
      </w:r>
      <w:bookmarkStart w:id="28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Titel, Vorname Nachname</w:t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Kontaktdaten"/>
            </w:textInput>
          </w:ffData>
        </w:fldChar>
      </w:r>
      <w:bookmarkStart w:id="29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Kontaktdaten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</w:t>
      </w:r>
    </w:p>
    <w:p w:rsidR="002214BD" w:rsidRDefault="002214BD" w:rsidP="002214BD">
      <w:pPr>
        <w:spacing w:line="300" w:lineRule="exact"/>
        <w:rPr>
          <w:sz w:val="20"/>
          <w:szCs w:val="20"/>
        </w:rPr>
      </w:pPr>
    </w:p>
    <w:p w:rsidR="002214BD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</w:p>
    <w:p w:rsidR="002214BD" w:rsidRDefault="002214BD" w:rsidP="002214BD">
      <w:pPr>
        <w:spacing w:line="300" w:lineRule="exact"/>
        <w:rPr>
          <w:sz w:val="20"/>
          <w:szCs w:val="20"/>
        </w:rPr>
      </w:pPr>
    </w:p>
    <w:p w:rsidR="002214BD" w:rsidRPr="00ED74CE" w:rsidRDefault="002214BD" w:rsidP="002214BD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>
        <w:rPr>
          <w:sz w:val="20"/>
          <w:szCs w:val="20"/>
        </w:rPr>
        <w:t>___</w:t>
      </w:r>
    </w:p>
    <w:p w:rsidR="002214BD" w:rsidRPr="00ED74CE" w:rsidRDefault="002214BD" w:rsidP="002214BD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p w:rsidR="00111ADF" w:rsidRPr="00005BBC" w:rsidRDefault="00111ADF" w:rsidP="002214BD">
      <w:pPr>
        <w:spacing w:line="300" w:lineRule="exact"/>
        <w:rPr>
          <w:sz w:val="16"/>
          <w:szCs w:val="16"/>
        </w:rPr>
      </w:pPr>
    </w:p>
    <w:sectPr w:rsidR="00111ADF" w:rsidRPr="00005BBC" w:rsidSect="00005BBC">
      <w:footerReference w:type="default" r:id="rId7"/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65" w:rsidRDefault="00D30C65" w:rsidP="00111ADF">
      <w:r>
        <w:separator/>
      </w:r>
    </w:p>
  </w:endnote>
  <w:endnote w:type="continuationSeparator" w:id="0">
    <w:p w:rsidR="00D30C65" w:rsidRDefault="00D30C65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BC" w:rsidRPr="00005BBC" w:rsidRDefault="00005BBC" w:rsidP="00005BBC">
    <w:pPr>
      <w:pStyle w:val="Fuzeile"/>
      <w:tabs>
        <w:tab w:val="clear" w:pos="4536"/>
        <w:tab w:val="clear" w:pos="9072"/>
        <w:tab w:val="right" w:pos="9923"/>
      </w:tabs>
      <w:rPr>
        <w:sz w:val="16"/>
        <w:szCs w:val="16"/>
      </w:rPr>
    </w:pPr>
    <w:r w:rsidRPr="00005BBC">
      <w:rPr>
        <w:sz w:val="16"/>
        <w:szCs w:val="16"/>
      </w:rPr>
      <w:t>Stand: 08/2014</w:t>
    </w:r>
    <w:r w:rsidRPr="00005BBC">
      <w:rPr>
        <w:sz w:val="16"/>
        <w:szCs w:val="16"/>
      </w:rPr>
      <w:tab/>
      <w:t xml:space="preserve">Seite </w:t>
    </w:r>
    <w:r w:rsidRPr="00005BBC">
      <w:rPr>
        <w:sz w:val="16"/>
        <w:szCs w:val="16"/>
      </w:rPr>
      <w:fldChar w:fldCharType="begin"/>
    </w:r>
    <w:r w:rsidRPr="00005BBC">
      <w:rPr>
        <w:sz w:val="16"/>
        <w:szCs w:val="16"/>
      </w:rPr>
      <w:instrText xml:space="preserve"> PAGE  \* MERGEFORMAT </w:instrText>
    </w:r>
    <w:r w:rsidRPr="00005BBC">
      <w:rPr>
        <w:sz w:val="16"/>
        <w:szCs w:val="16"/>
      </w:rPr>
      <w:fldChar w:fldCharType="separate"/>
    </w:r>
    <w:r w:rsidR="00D30C65">
      <w:rPr>
        <w:noProof/>
        <w:sz w:val="16"/>
        <w:szCs w:val="16"/>
      </w:rPr>
      <w:t>1</w:t>
    </w:r>
    <w:r w:rsidRPr="00005BBC">
      <w:rPr>
        <w:sz w:val="16"/>
        <w:szCs w:val="16"/>
      </w:rPr>
      <w:fldChar w:fldCharType="end"/>
    </w:r>
    <w:r w:rsidRPr="00005BBC">
      <w:rPr>
        <w:sz w:val="16"/>
        <w:szCs w:val="16"/>
      </w:rPr>
      <w:t xml:space="preserve"> von </w:t>
    </w:r>
    <w:r w:rsidRPr="00005BBC">
      <w:rPr>
        <w:sz w:val="16"/>
        <w:szCs w:val="16"/>
      </w:rPr>
      <w:fldChar w:fldCharType="begin"/>
    </w:r>
    <w:r w:rsidRPr="00005BBC">
      <w:rPr>
        <w:sz w:val="16"/>
        <w:szCs w:val="16"/>
      </w:rPr>
      <w:instrText xml:space="preserve"> SECTIONPAGES  \* MERGEFORMAT </w:instrText>
    </w:r>
    <w:r w:rsidRPr="00005BBC">
      <w:rPr>
        <w:sz w:val="16"/>
        <w:szCs w:val="16"/>
      </w:rPr>
      <w:fldChar w:fldCharType="separate"/>
    </w:r>
    <w:r w:rsidR="00D30C65">
      <w:rPr>
        <w:noProof/>
        <w:sz w:val="16"/>
        <w:szCs w:val="16"/>
      </w:rPr>
      <w:t>1</w:t>
    </w:r>
    <w:r w:rsidRPr="00005B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65" w:rsidRDefault="00D30C65" w:rsidP="00111ADF">
      <w:r>
        <w:separator/>
      </w:r>
    </w:p>
  </w:footnote>
  <w:footnote w:type="continuationSeparator" w:id="0">
    <w:p w:rsidR="00D30C65" w:rsidRDefault="00D30C65" w:rsidP="00111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+ESxqclF4wzzcio5Z3aPZ2zPcg=" w:salt="RTrh17a3kMoixRmxS50/z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CF"/>
    <w:rsid w:val="00005BBC"/>
    <w:rsid w:val="000158BD"/>
    <w:rsid w:val="00092BE6"/>
    <w:rsid w:val="00111ADF"/>
    <w:rsid w:val="001B67A4"/>
    <w:rsid w:val="002214BD"/>
    <w:rsid w:val="0025255F"/>
    <w:rsid w:val="00272F86"/>
    <w:rsid w:val="003F1B05"/>
    <w:rsid w:val="006679AE"/>
    <w:rsid w:val="007D1ECF"/>
    <w:rsid w:val="00803B86"/>
    <w:rsid w:val="00A02234"/>
    <w:rsid w:val="00A84E0B"/>
    <w:rsid w:val="00B468C1"/>
    <w:rsid w:val="00BA3DA7"/>
    <w:rsid w:val="00BB067B"/>
    <w:rsid w:val="00C20151"/>
    <w:rsid w:val="00D15E26"/>
    <w:rsid w:val="00D30C65"/>
    <w:rsid w:val="00DD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74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twin\AppData\Local\Temp\Musteranschreiben-Pflichtvorsorge.dotx;jsessionid=89A9C935C6696D64D55421B8F90E31BD.live2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9B521459D21542B687DF7E969E8C0F" ma:contentTypeVersion="12" ma:contentTypeDescription="Ein neues Dokument erstellen." ma:contentTypeScope="" ma:versionID="59865110bca9a43e0d10f72d30650706">
  <xsd:schema xmlns:xsd="http://www.w3.org/2001/XMLSchema" xmlns:xs="http://www.w3.org/2001/XMLSchema" xmlns:p="http://schemas.microsoft.com/office/2006/metadata/properties" xmlns:ns2="2e136e29-f703-48e5-967b-d4efa5bb419a" xmlns:ns3="0a8237cb-2870-4d88-816a-6a0c91dad7e9" targetNamespace="http://schemas.microsoft.com/office/2006/metadata/properties" ma:root="true" ma:fieldsID="f0ea364b1e2ba872ebbde935a563d214" ns2:_="" ns3:_="">
    <xsd:import namespace="2e136e29-f703-48e5-967b-d4efa5bb419a"/>
    <xsd:import namespace="0a8237cb-2870-4d88-816a-6a0c91dad7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36e29-f703-48e5-967b-d4efa5bb4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237cb-2870-4d88-816a-6a0c91dad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C71EC4-0505-407F-843F-76F37F239DDC}"/>
</file>

<file path=customXml/itemProps2.xml><?xml version="1.0" encoding="utf-8"?>
<ds:datastoreItem xmlns:ds="http://schemas.openxmlformats.org/officeDocument/2006/customXml" ds:itemID="{717A3EA9-C525-4014-89D3-C5BBA2C34081}"/>
</file>

<file path=customXml/itemProps3.xml><?xml version="1.0" encoding="utf-8"?>
<ds:datastoreItem xmlns:ds="http://schemas.openxmlformats.org/officeDocument/2006/customXml" ds:itemID="{54A1A1C4-46A7-4925-A781-7B2263184E18}"/>
</file>

<file path=docProps/app.xml><?xml version="1.0" encoding="utf-8"?>
<Properties xmlns="http://schemas.openxmlformats.org/officeDocument/2006/extended-properties" xmlns:vt="http://schemas.openxmlformats.org/officeDocument/2006/docPropsVTypes">
  <Template>Musteranschreiben-Pflichtvorsorge.dotx;jsessionid=89A9C935C6696D64D55421B8F90E31BD.live2-1</Template>
  <TotalTime>0</TotalTime>
  <Pages>2</Pages>
  <Words>366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Ortwin</dc:creator>
  <cp:lastModifiedBy>Ortwin</cp:lastModifiedBy>
  <cp:revision>1</cp:revision>
  <cp:lastPrinted>2014-04-29T11:36:00Z</cp:lastPrinted>
  <dcterms:created xsi:type="dcterms:W3CDTF">2015-03-18T14:57:00Z</dcterms:created>
  <dcterms:modified xsi:type="dcterms:W3CDTF">2015-03-18T14:57:00Z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0x010100649B521459D21542B687DF7E969E8C0F</vt:lpwstr>
  </property>
</Properties>
</file>