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0" w:rsidRDefault="0090087A" w:rsidP="00ED74CE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enname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Firmenname</w:t>
      </w:r>
      <w:bookmarkEnd w:id="1"/>
      <w:r>
        <w:rPr>
          <w:sz w:val="20"/>
          <w:szCs w:val="20"/>
        </w:rPr>
        <w:fldChar w:fldCharType="end"/>
      </w:r>
      <w:bookmarkEnd w:id="0"/>
    </w:p>
    <w:p w:rsidR="00372580" w:rsidRDefault="0090087A" w:rsidP="00ED74CE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Firmenanschrift"/>
            </w:textInput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Firmenanschrift</w:t>
      </w:r>
      <w:r>
        <w:rPr>
          <w:sz w:val="20"/>
          <w:szCs w:val="20"/>
        </w:rPr>
        <w:fldChar w:fldCharType="end"/>
      </w:r>
      <w:bookmarkEnd w:id="2"/>
    </w:p>
    <w:p w:rsidR="00111ADF" w:rsidRDefault="0090087A" w:rsidP="00372580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Name, Kontaktdaten des Absenders"/>
            </w:textInput>
          </w:ffData>
        </w:fldChar>
      </w:r>
      <w:bookmarkStart w:id="3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Name, Kontaktdaten des Absenders</w:t>
      </w:r>
      <w:r>
        <w:rPr>
          <w:sz w:val="20"/>
          <w:szCs w:val="20"/>
        </w:rPr>
        <w:fldChar w:fldCharType="end"/>
      </w:r>
      <w:bookmarkEnd w:id="3"/>
    </w:p>
    <w:p w:rsidR="00372580" w:rsidRPr="00ED74CE" w:rsidRDefault="0090087A" w:rsidP="00372580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4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Datum</w:t>
      </w:r>
      <w:r>
        <w:rPr>
          <w:sz w:val="20"/>
          <w:szCs w:val="20"/>
        </w:rPr>
        <w:fldChar w:fldCharType="end"/>
      </w:r>
      <w:bookmarkEnd w:id="4"/>
    </w:p>
    <w:p w:rsidR="00111ADF" w:rsidRDefault="00111ADF" w:rsidP="00ED74CE">
      <w:pPr>
        <w:spacing w:line="300" w:lineRule="exact"/>
        <w:rPr>
          <w:sz w:val="20"/>
          <w:szCs w:val="20"/>
        </w:rPr>
      </w:pPr>
    </w:p>
    <w:p w:rsidR="00372580" w:rsidRPr="00ED74CE" w:rsidRDefault="0090087A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nrede"/>
              <w:listEntry w:val="Frau"/>
              <w:listEntry w:val="Herrn"/>
            </w:ddList>
          </w:ffData>
        </w:fldChar>
      </w:r>
      <w:bookmarkStart w:id="5" w:name="Dropdown1"/>
      <w:r>
        <w:rPr>
          <w:sz w:val="20"/>
          <w:szCs w:val="20"/>
        </w:rPr>
        <w:instrText xml:space="preserve"> FORMDROPDOWN </w:instrText>
      </w:r>
      <w:r w:rsidR="00033574">
        <w:rPr>
          <w:sz w:val="20"/>
          <w:szCs w:val="20"/>
        </w:rPr>
      </w:r>
      <w:r w:rsidR="0003357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</w:p>
    <w:p w:rsidR="00372580" w:rsidRDefault="0090087A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Vorname Nachname"/>
            </w:textInput>
          </w:ffData>
        </w:fldChar>
      </w:r>
      <w:bookmarkStart w:id="6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Vorname Nachname</w:t>
      </w:r>
      <w:r>
        <w:rPr>
          <w:sz w:val="20"/>
          <w:szCs w:val="20"/>
        </w:rPr>
        <w:fldChar w:fldCharType="end"/>
      </w:r>
      <w:bookmarkEnd w:id="6"/>
    </w:p>
    <w:p w:rsidR="00372580" w:rsidRDefault="0090087A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Straße und Hausnummer"/>
            </w:textInput>
          </w:ffData>
        </w:fldChar>
      </w:r>
      <w:bookmarkStart w:id="7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Straße und Hausnummer</w:t>
      </w:r>
      <w:r>
        <w:rPr>
          <w:sz w:val="20"/>
          <w:szCs w:val="20"/>
        </w:rPr>
        <w:fldChar w:fldCharType="end"/>
      </w:r>
      <w:bookmarkEnd w:id="7"/>
    </w:p>
    <w:p w:rsidR="00372580" w:rsidRDefault="0090087A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PLZ Ort"/>
            </w:textInput>
          </w:ffData>
        </w:fldChar>
      </w:r>
      <w:bookmarkStart w:id="8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PLZ Ort</w:t>
      </w:r>
      <w:r>
        <w:rPr>
          <w:sz w:val="20"/>
          <w:szCs w:val="20"/>
        </w:rPr>
        <w:fldChar w:fldCharType="end"/>
      </w:r>
      <w:bookmarkEnd w:id="8"/>
    </w:p>
    <w:p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:rsidR="00372580" w:rsidRDefault="00372580" w:rsidP="00ED74CE">
      <w:pPr>
        <w:spacing w:after="120" w:line="3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Anrede auswählen"/>
              <w:listEntry w:val="Sehr geehrte Frau"/>
              <w:listEntry w:val="Sehr geehrter Herr"/>
            </w:ddList>
          </w:ffData>
        </w:fldChar>
      </w:r>
      <w:bookmarkStart w:id="9" w:name="Dropdown2"/>
      <w:r>
        <w:rPr>
          <w:sz w:val="20"/>
          <w:szCs w:val="20"/>
        </w:rPr>
        <w:instrText xml:space="preserve"> FORMDROPDOWN </w:instrText>
      </w:r>
      <w:r w:rsidR="00033574">
        <w:rPr>
          <w:sz w:val="20"/>
          <w:szCs w:val="20"/>
        </w:rPr>
      </w:r>
      <w:r w:rsidR="0003357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</w:t>
      </w:r>
      <w:r w:rsidR="0090087A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Nachname"/>
            </w:textInput>
          </w:ffData>
        </w:fldChar>
      </w:r>
      <w:bookmarkStart w:id="10" w:name="Text8"/>
      <w:r w:rsidR="0090087A">
        <w:rPr>
          <w:sz w:val="20"/>
          <w:szCs w:val="20"/>
        </w:rPr>
        <w:instrText xml:space="preserve"> FORMTEXT </w:instrText>
      </w:r>
      <w:r w:rsidR="0090087A">
        <w:rPr>
          <w:sz w:val="20"/>
          <w:szCs w:val="20"/>
        </w:rPr>
      </w:r>
      <w:r w:rsidR="0090087A">
        <w:rPr>
          <w:sz w:val="20"/>
          <w:szCs w:val="20"/>
        </w:rPr>
        <w:fldChar w:fldCharType="separate"/>
      </w:r>
      <w:r w:rsidR="0090087A">
        <w:rPr>
          <w:noProof/>
          <w:sz w:val="20"/>
          <w:szCs w:val="20"/>
        </w:rPr>
        <w:t>Nachname</w:t>
      </w:r>
      <w:r w:rsidR="0090087A"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>,</w:t>
      </w:r>
    </w:p>
    <w:p w:rsidR="00111ADF" w:rsidRPr="00ED74CE" w:rsidRDefault="00ED74CE" w:rsidP="00ED74CE">
      <w:pPr>
        <w:spacing w:after="120"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n</w:t>
      </w:r>
      <w:r w:rsidR="00111ADF" w:rsidRPr="00ED74CE">
        <w:rPr>
          <w:sz w:val="20"/>
          <w:szCs w:val="20"/>
        </w:rPr>
        <w:t xml:space="preserve">ach dem Ergebnis der Gefährdungsbeurteilung für Ihren Arbeitsplatz bin ich nach der Verordnung zur arbeitsmedizinischen Vorsorge gesetzlich verpflichtet, Ihnen eine arbeitsmedizinische </w:t>
      </w:r>
      <w:r w:rsidR="00E4612C" w:rsidRPr="00ED74CE">
        <w:rPr>
          <w:sz w:val="20"/>
          <w:szCs w:val="20"/>
        </w:rPr>
        <w:t>Angebotsv</w:t>
      </w:r>
      <w:r w:rsidR="00111ADF" w:rsidRPr="00ED74CE">
        <w:rPr>
          <w:sz w:val="20"/>
          <w:szCs w:val="20"/>
        </w:rPr>
        <w:t>orsorge nach dem Anhang dieser Verordnung anzubieten.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11ADF" w:rsidRPr="00ED74CE" w:rsidTr="00AD5E5E">
        <w:trPr>
          <w:tblHeader/>
        </w:trPr>
        <w:tc>
          <w:tcPr>
            <w:tcW w:w="10031" w:type="dxa"/>
          </w:tcPr>
          <w:p w:rsidR="00111ADF" w:rsidRPr="00ED74CE" w:rsidRDefault="00B468C1" w:rsidP="00ED74CE">
            <w:pPr>
              <w:spacing w:line="300" w:lineRule="exact"/>
              <w:rPr>
                <w:b/>
                <w:sz w:val="20"/>
                <w:szCs w:val="20"/>
              </w:rPr>
            </w:pPr>
            <w:r w:rsidRPr="00ED74CE">
              <w:rPr>
                <w:b/>
                <w:sz w:val="20"/>
                <w:szCs w:val="20"/>
              </w:rPr>
              <w:t xml:space="preserve">§ 5 </w:t>
            </w:r>
            <w:r w:rsidR="00111ADF" w:rsidRPr="00ED74CE">
              <w:rPr>
                <w:b/>
                <w:sz w:val="20"/>
                <w:szCs w:val="20"/>
              </w:rPr>
              <w:t xml:space="preserve">ArbMedVV </w:t>
            </w:r>
            <w:r w:rsidRPr="00ED74CE">
              <w:rPr>
                <w:b/>
                <w:sz w:val="20"/>
                <w:szCs w:val="20"/>
              </w:rPr>
              <w:t xml:space="preserve">Absatz </w:t>
            </w:r>
            <w:r w:rsidR="00111ADF" w:rsidRPr="00ED74CE">
              <w:rPr>
                <w:b/>
                <w:sz w:val="20"/>
                <w:szCs w:val="20"/>
              </w:rPr>
              <w:t>1, Anhang</w:t>
            </w:r>
          </w:p>
        </w:tc>
      </w:tr>
      <w:tr w:rsidR="00111ADF" w:rsidRPr="00ED74CE" w:rsidTr="00AD5E5E">
        <w:trPr>
          <w:cantSplit/>
          <w:trHeight w:val="1134"/>
        </w:trPr>
        <w:tc>
          <w:tcPr>
            <w:tcW w:w="10031" w:type="dxa"/>
          </w:tcPr>
          <w:p w:rsidR="00111ADF" w:rsidRPr="00ED74CE" w:rsidRDefault="00111ADF" w:rsidP="00ED74CE">
            <w:pPr>
              <w:spacing w:before="120" w:line="300" w:lineRule="exact"/>
              <w:ind w:left="284" w:hanging="284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 xml:space="preserve">Teil 1 (2), </w:t>
            </w:r>
            <w:r w:rsidR="00B468C1" w:rsidRPr="00ED74CE">
              <w:rPr>
                <w:sz w:val="20"/>
                <w:szCs w:val="20"/>
              </w:rPr>
              <w:t>Tätigkeiten mit Gefahrstoffen</w:t>
            </w:r>
          </w:p>
          <w:p w:rsidR="00EC663D" w:rsidRPr="00ED74CE" w:rsidRDefault="00961763" w:rsidP="00ED74CE">
            <w:pPr>
              <w:tabs>
                <w:tab w:val="left" w:pos="426"/>
              </w:tabs>
              <w:spacing w:line="30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1"/>
            <w:r w:rsidR="00372580" w:rsidRPr="00372580">
              <w:rPr>
                <w:sz w:val="14"/>
                <w:szCs w:val="14"/>
              </w:rPr>
              <w:tab/>
            </w:r>
            <w:r w:rsidR="00EC663D" w:rsidRPr="00ED74CE">
              <w:rPr>
                <w:sz w:val="20"/>
                <w:szCs w:val="20"/>
              </w:rPr>
              <w:t>Tätigkeiten mit Gefahrstoffen, wenn eine Exposition nicht ausgeschlossen werden kann und der Arbeitgeber keine Pflichtvorsorge zu veranlassen hat</w:t>
            </w:r>
          </w:p>
          <w:p w:rsidR="00EC663D" w:rsidRPr="00ED74CE" w:rsidRDefault="00E4612C" w:rsidP="00ED74CE">
            <w:pPr>
              <w:tabs>
                <w:tab w:val="left" w:pos="426"/>
              </w:tabs>
              <w:spacing w:line="300" w:lineRule="exact"/>
              <w:ind w:left="284" w:hanging="284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Gefahrstoffe auflisten"/>
                  </w:textInput>
                </w:ffData>
              </w:fldChar>
            </w:r>
            <w:bookmarkStart w:id="12" w:name="Text9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Gefahrstoffe auflisten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12"/>
            <w:r w:rsidR="00372580">
              <w:rPr>
                <w:sz w:val="20"/>
                <w:szCs w:val="20"/>
              </w:rPr>
              <w:t xml:space="preserve"> </w:t>
            </w:r>
          </w:p>
          <w:p w:rsidR="00EC663D" w:rsidRPr="00ED74CE" w:rsidRDefault="00EC663D" w:rsidP="00ED74CE">
            <w:pPr>
              <w:tabs>
                <w:tab w:val="left" w:pos="426"/>
              </w:tabs>
              <w:spacing w:before="120" w:line="300" w:lineRule="exact"/>
              <w:ind w:left="284" w:hanging="284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>Sonstige Tätigkeiten wie</w:t>
            </w:r>
          </w:p>
          <w:p w:rsidR="00B468C1" w:rsidRPr="00ED74CE" w:rsidRDefault="00961763" w:rsidP="00ED74CE">
            <w:pPr>
              <w:tabs>
                <w:tab w:val="left" w:pos="426"/>
              </w:tabs>
              <w:spacing w:line="30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3"/>
            <w:r w:rsidR="00372580" w:rsidRPr="00372580">
              <w:rPr>
                <w:sz w:val="14"/>
                <w:szCs w:val="14"/>
              </w:rPr>
              <w:tab/>
            </w:r>
            <w:r w:rsidR="00B468C1" w:rsidRPr="00ED74CE">
              <w:rPr>
                <w:sz w:val="20"/>
                <w:szCs w:val="20"/>
              </w:rPr>
              <w:t>Feuchtarbeit regelmäßig 2 bis 4 Stunden je Tag</w:t>
            </w:r>
          </w:p>
          <w:p w:rsidR="00372580" w:rsidRDefault="00E4612C" w:rsidP="00ED74CE">
            <w:pPr>
              <w:spacing w:line="300" w:lineRule="exact"/>
              <w:ind w:left="284" w:hanging="284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ätigkeit, Umfang und Dauer beschreiben"/>
                  </w:textInput>
                </w:ffData>
              </w:fldChar>
            </w:r>
            <w:bookmarkStart w:id="14" w:name="Text10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Tätigkeit, Umfang und Dauer beschreiben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14"/>
            <w:r w:rsidR="00372580">
              <w:rPr>
                <w:sz w:val="20"/>
                <w:szCs w:val="20"/>
              </w:rPr>
              <w:t xml:space="preserve"> </w:t>
            </w:r>
          </w:p>
          <w:p w:rsidR="00B468C1" w:rsidRPr="00ED74CE" w:rsidRDefault="00961763" w:rsidP="00ED74CE">
            <w:pPr>
              <w:spacing w:line="30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5"/>
            <w:r w:rsidR="00372580" w:rsidRPr="00372580">
              <w:rPr>
                <w:sz w:val="14"/>
                <w:szCs w:val="14"/>
              </w:rPr>
              <w:tab/>
            </w:r>
            <w:r w:rsidR="00B468C1" w:rsidRPr="00ED74CE">
              <w:rPr>
                <w:sz w:val="20"/>
                <w:szCs w:val="20"/>
              </w:rPr>
              <w:t xml:space="preserve">Tätigkeiten mit </w:t>
            </w:r>
            <w:r w:rsidR="00EC663D" w:rsidRPr="00ED74CE">
              <w:rPr>
                <w:sz w:val="20"/>
                <w:szCs w:val="20"/>
              </w:rPr>
              <w:t xml:space="preserve">anderen </w:t>
            </w:r>
            <w:r w:rsidR="00B468C1" w:rsidRPr="00ED74CE">
              <w:rPr>
                <w:sz w:val="20"/>
                <w:szCs w:val="20"/>
              </w:rPr>
              <w:t xml:space="preserve">atemwegs- oder hautsensibilisierenden Stoffen </w:t>
            </w:r>
            <w:r w:rsidR="00EC663D" w:rsidRPr="00ED74CE">
              <w:rPr>
                <w:sz w:val="20"/>
                <w:szCs w:val="20"/>
              </w:rPr>
              <w:t>(ohne Pflichtvorsorge)</w:t>
            </w:r>
          </w:p>
          <w:p w:rsidR="00372580" w:rsidRDefault="00B468C1" w:rsidP="00ED74CE">
            <w:pPr>
              <w:spacing w:line="300" w:lineRule="exact"/>
              <w:ind w:left="284" w:hanging="284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Stoffe auflisten"/>
                  </w:textInput>
                </w:ffData>
              </w:fldChar>
            </w:r>
            <w:bookmarkStart w:id="16" w:name="Text11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Stoffe auflisten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16"/>
          </w:p>
          <w:p w:rsidR="00B468C1" w:rsidRPr="00ED74CE" w:rsidRDefault="00961763" w:rsidP="00ED74CE">
            <w:pPr>
              <w:spacing w:line="30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7"/>
            <w:r w:rsidR="00372580" w:rsidRPr="00372580">
              <w:rPr>
                <w:sz w:val="14"/>
                <w:szCs w:val="14"/>
              </w:rPr>
              <w:tab/>
            </w:r>
            <w:r w:rsidR="00B468C1" w:rsidRPr="00ED74CE">
              <w:rPr>
                <w:sz w:val="20"/>
                <w:szCs w:val="20"/>
              </w:rPr>
              <w:t xml:space="preserve">Sonstige </w:t>
            </w:r>
            <w:r w:rsidR="00F72F84" w:rsidRPr="00ED74CE">
              <w:rPr>
                <w:sz w:val="20"/>
                <w:szCs w:val="20"/>
              </w:rPr>
              <w:t xml:space="preserve">Tätigkeiten mit </w:t>
            </w:r>
            <w:r w:rsidR="00B468C1" w:rsidRPr="00ED74CE">
              <w:rPr>
                <w:sz w:val="20"/>
                <w:szCs w:val="20"/>
              </w:rPr>
              <w:t>Gefahrstoffe</w:t>
            </w:r>
            <w:r w:rsidR="00F72F84" w:rsidRPr="00ED74CE">
              <w:rPr>
                <w:sz w:val="20"/>
                <w:szCs w:val="20"/>
              </w:rPr>
              <w:t>n (Siehe Anhang Teil (2))</w:t>
            </w:r>
            <w:r w:rsidR="00B468C1" w:rsidRPr="00ED74CE">
              <w:rPr>
                <w:sz w:val="20"/>
                <w:szCs w:val="20"/>
              </w:rPr>
              <w:t xml:space="preserve"> </w:t>
            </w:r>
          </w:p>
          <w:p w:rsidR="00372580" w:rsidRDefault="00B468C1" w:rsidP="00ED74CE">
            <w:pPr>
              <w:spacing w:line="300" w:lineRule="exact"/>
              <w:ind w:left="284" w:hanging="284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Gefahrstoffe auflisten"/>
                  </w:textInput>
                </w:ffData>
              </w:fldChar>
            </w:r>
            <w:bookmarkStart w:id="18" w:name="Text12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Gefahrstoffe auflisten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18"/>
            <w:r w:rsidR="00372580">
              <w:rPr>
                <w:sz w:val="20"/>
                <w:szCs w:val="20"/>
              </w:rPr>
              <w:t xml:space="preserve"> </w:t>
            </w:r>
          </w:p>
          <w:p w:rsidR="00F72F84" w:rsidRPr="00ED74CE" w:rsidRDefault="00961763" w:rsidP="00ED74CE">
            <w:pPr>
              <w:spacing w:line="30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9"/>
            <w:r w:rsidR="00372580" w:rsidRPr="00372580">
              <w:rPr>
                <w:sz w:val="14"/>
                <w:szCs w:val="14"/>
              </w:rPr>
              <w:tab/>
            </w:r>
            <w:r w:rsidR="00EC663D" w:rsidRPr="00ED74CE">
              <w:rPr>
                <w:sz w:val="20"/>
                <w:szCs w:val="20"/>
              </w:rPr>
              <w:t xml:space="preserve">Nach Tätigkeiten </w:t>
            </w:r>
            <w:r w:rsidR="00F72F84" w:rsidRPr="00ED74CE">
              <w:rPr>
                <w:sz w:val="20"/>
                <w:szCs w:val="20"/>
              </w:rPr>
              <w:t xml:space="preserve">mit Gefahrstoffen </w:t>
            </w:r>
            <w:r w:rsidR="00EC663D" w:rsidRPr="00ED74CE">
              <w:rPr>
                <w:sz w:val="20"/>
                <w:szCs w:val="20"/>
              </w:rPr>
              <w:t>mit Pflichtvorsorge</w:t>
            </w:r>
          </w:p>
          <w:p w:rsidR="00372580" w:rsidRDefault="007C545D" w:rsidP="00ED74CE">
            <w:pPr>
              <w:spacing w:line="300" w:lineRule="exact"/>
              <w:ind w:left="284" w:hanging="284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Gefahrstoffe auflisten"/>
                  </w:textInput>
                </w:ffData>
              </w:fldChar>
            </w:r>
            <w:bookmarkStart w:id="20" w:name="Text13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Gefahrstoffe auflisten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20"/>
            <w:r w:rsidR="00372580">
              <w:rPr>
                <w:sz w:val="20"/>
                <w:szCs w:val="20"/>
              </w:rPr>
              <w:t xml:space="preserve"> </w:t>
            </w:r>
          </w:p>
          <w:p w:rsidR="00E4612C" w:rsidRPr="00ED74CE" w:rsidRDefault="00961763" w:rsidP="00ED74CE">
            <w:pPr>
              <w:spacing w:line="30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1"/>
            <w:r w:rsidR="00372580" w:rsidRPr="00372580">
              <w:rPr>
                <w:sz w:val="14"/>
                <w:szCs w:val="14"/>
              </w:rPr>
              <w:tab/>
            </w:r>
            <w:r w:rsidR="00E4612C" w:rsidRPr="00ED74CE">
              <w:rPr>
                <w:sz w:val="20"/>
                <w:szCs w:val="20"/>
              </w:rPr>
              <w:t>Nachgehende Vorsorge z.B. krebserzeugende oder erbgutverändernde Gefahrstoffe § 5 (3)</w:t>
            </w:r>
          </w:p>
          <w:p w:rsidR="00111ADF" w:rsidRPr="00ED74CE" w:rsidRDefault="00E4612C" w:rsidP="0090087A">
            <w:pPr>
              <w:spacing w:line="300" w:lineRule="exact"/>
              <w:ind w:left="284" w:hanging="284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Gefahrstoffe auflisten"/>
                  </w:textInput>
                </w:ffData>
              </w:fldChar>
            </w:r>
            <w:bookmarkStart w:id="22" w:name="Text14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Gefahrstoffe auflisten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22"/>
            <w:r w:rsidR="00961763">
              <w:rPr>
                <w:sz w:val="20"/>
                <w:szCs w:val="20"/>
              </w:rPr>
              <w:t xml:space="preserve"> </w:t>
            </w:r>
          </w:p>
        </w:tc>
      </w:tr>
      <w:tr w:rsidR="00111ADF" w:rsidRPr="00ED74CE" w:rsidTr="00AD5E5E">
        <w:trPr>
          <w:cantSplit/>
          <w:trHeight w:val="762"/>
        </w:trPr>
        <w:tc>
          <w:tcPr>
            <w:tcW w:w="10031" w:type="dxa"/>
          </w:tcPr>
          <w:p w:rsidR="00111ADF" w:rsidRPr="00ED74CE" w:rsidRDefault="00111ADF" w:rsidP="00ED74CE">
            <w:pPr>
              <w:spacing w:before="120" w:line="300" w:lineRule="exact"/>
              <w:ind w:left="284" w:hanging="283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>Teil 2 (2), Tätigkeiten mit biologischen Arbeitsstoffen:</w:t>
            </w:r>
          </w:p>
          <w:p w:rsidR="00372580" w:rsidRDefault="00961763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3"/>
            <w:r w:rsidR="00372580" w:rsidRPr="00372580">
              <w:rPr>
                <w:sz w:val="14"/>
                <w:szCs w:val="14"/>
              </w:rPr>
              <w:tab/>
            </w:r>
            <w:r w:rsidR="00F72F84" w:rsidRPr="00ED74CE">
              <w:rPr>
                <w:sz w:val="20"/>
                <w:szCs w:val="20"/>
              </w:rPr>
              <w:t xml:space="preserve">Gezielte und nicht gezielte </w:t>
            </w:r>
            <w:r w:rsidR="00EC663D" w:rsidRPr="00ED74CE">
              <w:rPr>
                <w:sz w:val="20"/>
                <w:szCs w:val="20"/>
              </w:rPr>
              <w:t xml:space="preserve">Tätigkeiten mit Biostoffen der Risikogruppe </w:t>
            </w:r>
            <w:r w:rsidR="00F72F84" w:rsidRPr="00ED74CE">
              <w:rPr>
                <w:sz w:val="20"/>
                <w:szCs w:val="20"/>
              </w:rPr>
              <w:t xml:space="preserve">2 oder </w:t>
            </w:r>
            <w:r w:rsidR="00EC663D" w:rsidRPr="00ED74CE">
              <w:rPr>
                <w:sz w:val="20"/>
                <w:szCs w:val="20"/>
              </w:rPr>
              <w:t xml:space="preserve">3 </w:t>
            </w:r>
            <w:r w:rsidR="00F72F84" w:rsidRPr="00ED74CE">
              <w:rPr>
                <w:sz w:val="20"/>
                <w:szCs w:val="20"/>
              </w:rPr>
              <w:t>ohne Pflichtvorsorge</w:t>
            </w:r>
            <w:r w:rsidR="00EC663D" w:rsidRPr="00ED74CE">
              <w:rPr>
                <w:sz w:val="20"/>
                <w:szCs w:val="20"/>
              </w:rPr>
              <w:t xml:space="preserve"> (</w:t>
            </w:r>
            <w:r w:rsidR="00F72F84" w:rsidRPr="00ED74CE">
              <w:rPr>
                <w:sz w:val="20"/>
                <w:szCs w:val="20"/>
              </w:rPr>
              <w:t xml:space="preserve">zum Beispiel </w:t>
            </w:r>
            <w:r w:rsidR="00EC663D" w:rsidRPr="00ED74CE">
              <w:rPr>
                <w:sz w:val="20"/>
                <w:szCs w:val="20"/>
              </w:rPr>
              <w:t>HIV, Zytomegalie)</w:t>
            </w:r>
            <w:r w:rsidR="00E4612C" w:rsidRPr="00ED74CE">
              <w:rPr>
                <w:sz w:val="20"/>
                <w:szCs w:val="20"/>
              </w:rPr>
              <w:br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Biostoffe auflisten gemäß TRBA 462, RL 2000/54/EG"/>
                  </w:textInput>
                </w:ffData>
              </w:fldChar>
            </w:r>
            <w:bookmarkStart w:id="24" w:name="Text15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Biostoffe auflisten gemäß TRBA 462, RL 2000/54/EG</w:t>
            </w:r>
            <w:r w:rsidR="0090087A">
              <w:rPr>
                <w:sz w:val="20"/>
                <w:szCs w:val="20"/>
              </w:rPr>
              <w:fldChar w:fldCharType="end"/>
            </w:r>
            <w:bookmarkEnd w:id="24"/>
            <w:r w:rsidR="00372580">
              <w:rPr>
                <w:sz w:val="20"/>
                <w:szCs w:val="20"/>
              </w:rPr>
              <w:t xml:space="preserve"> </w:t>
            </w:r>
          </w:p>
          <w:p w:rsidR="00EC663D" w:rsidRPr="00ED74CE" w:rsidRDefault="00961763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5"/>
            <w:r w:rsidR="00372580" w:rsidRPr="00372580">
              <w:rPr>
                <w:sz w:val="14"/>
                <w:szCs w:val="14"/>
              </w:rPr>
              <w:tab/>
            </w:r>
            <w:r w:rsidR="00EC663D" w:rsidRPr="00ED74CE">
              <w:rPr>
                <w:sz w:val="20"/>
                <w:szCs w:val="20"/>
              </w:rPr>
              <w:t>Tätigkeiten mit sensibilis</w:t>
            </w:r>
            <w:r w:rsidR="00F72F84" w:rsidRPr="00ED74CE">
              <w:rPr>
                <w:sz w:val="20"/>
                <w:szCs w:val="20"/>
              </w:rPr>
              <w:t>i</w:t>
            </w:r>
            <w:r w:rsidR="00EC663D" w:rsidRPr="00ED74CE">
              <w:rPr>
                <w:sz w:val="20"/>
                <w:szCs w:val="20"/>
              </w:rPr>
              <w:t>erenden oder toxisch wirksamen Stoffen, die nicht unter Gefahrstoffe fallen.</w:t>
            </w:r>
          </w:p>
          <w:p w:rsidR="00F72F84" w:rsidRPr="00ED74CE" w:rsidRDefault="007C545D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Tätigkeiten und Biostoffe auflisten"/>
                  </w:textInput>
                </w:ffData>
              </w:fldChar>
            </w:r>
            <w:bookmarkStart w:id="26" w:name="Text16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Tätigkeiten und Biostoffe auflisten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26"/>
            <w:r w:rsidR="00372580">
              <w:rPr>
                <w:sz w:val="20"/>
                <w:szCs w:val="20"/>
              </w:rPr>
              <w:t xml:space="preserve"> </w:t>
            </w:r>
          </w:p>
          <w:p w:rsidR="00E4612C" w:rsidRPr="00ED74CE" w:rsidRDefault="00961763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7"/>
            <w:r w:rsidR="00372580" w:rsidRPr="00372580">
              <w:rPr>
                <w:sz w:val="14"/>
                <w:szCs w:val="14"/>
              </w:rPr>
              <w:tab/>
            </w:r>
            <w:r w:rsidR="00EC663D" w:rsidRPr="00ED74CE">
              <w:rPr>
                <w:sz w:val="20"/>
                <w:szCs w:val="20"/>
              </w:rPr>
              <w:t xml:space="preserve">Wenn nach einer Exposition mit einer schweren Infektionskrankheit gerechnet werden muss und eine Prophylaxe möglich ist oder eine Infektion erfolgt ist </w:t>
            </w:r>
          </w:p>
          <w:p w:rsidR="00372580" w:rsidRDefault="00A438BA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Biostoffe auflisten"/>
                  </w:textInput>
                </w:ffData>
              </w:fldChar>
            </w:r>
            <w:bookmarkStart w:id="28" w:name="Text17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Biostoffe auflisten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28"/>
            <w:r w:rsidR="00372580">
              <w:rPr>
                <w:sz w:val="20"/>
                <w:szCs w:val="20"/>
              </w:rPr>
              <w:t xml:space="preserve"> </w:t>
            </w:r>
          </w:p>
          <w:p w:rsidR="00E4612C" w:rsidRPr="00ED74CE" w:rsidRDefault="00961763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0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9"/>
            <w:r w:rsidR="00372580" w:rsidRPr="00372580">
              <w:rPr>
                <w:sz w:val="14"/>
                <w:szCs w:val="14"/>
              </w:rPr>
              <w:tab/>
            </w:r>
            <w:r w:rsidR="00EC663D" w:rsidRPr="00ED74CE">
              <w:rPr>
                <w:sz w:val="20"/>
                <w:szCs w:val="20"/>
              </w:rPr>
              <w:t>Nach Tätigkeiten mit Pflichtvorsorge</w:t>
            </w:r>
          </w:p>
          <w:p w:rsidR="00372580" w:rsidRDefault="00A438BA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Tätigkeiten und Biostoffe auflisten"/>
                  </w:textInput>
                </w:ffData>
              </w:fldChar>
            </w:r>
            <w:bookmarkStart w:id="30" w:name="Text18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Tätigkeiten und Biostoffe auflisten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30"/>
            <w:r w:rsidR="00372580">
              <w:rPr>
                <w:sz w:val="20"/>
                <w:szCs w:val="20"/>
              </w:rPr>
              <w:t xml:space="preserve"> </w:t>
            </w:r>
          </w:p>
          <w:p w:rsidR="00EC663D" w:rsidRPr="00ED74CE" w:rsidRDefault="00961763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31"/>
            <w:r w:rsidR="00372580" w:rsidRPr="00372580">
              <w:rPr>
                <w:sz w:val="14"/>
                <w:szCs w:val="14"/>
              </w:rPr>
              <w:tab/>
            </w:r>
            <w:r w:rsidR="00F72F84" w:rsidRPr="00ED74CE">
              <w:rPr>
                <w:sz w:val="20"/>
                <w:szCs w:val="20"/>
              </w:rPr>
              <w:t>S</w:t>
            </w:r>
            <w:r w:rsidR="00E4612C" w:rsidRPr="00ED74CE">
              <w:rPr>
                <w:sz w:val="20"/>
                <w:szCs w:val="20"/>
              </w:rPr>
              <w:t>o</w:t>
            </w:r>
            <w:r w:rsidR="00F72F84" w:rsidRPr="00ED74CE">
              <w:rPr>
                <w:sz w:val="20"/>
                <w:szCs w:val="20"/>
              </w:rPr>
              <w:t>ns</w:t>
            </w:r>
            <w:r w:rsidR="00E4612C" w:rsidRPr="00ED74CE">
              <w:rPr>
                <w:sz w:val="20"/>
                <w:szCs w:val="20"/>
              </w:rPr>
              <w:t>t</w:t>
            </w:r>
            <w:r w:rsidR="00F72F84" w:rsidRPr="00ED74CE">
              <w:rPr>
                <w:sz w:val="20"/>
                <w:szCs w:val="20"/>
              </w:rPr>
              <w:t>ige Tätigkeiten</w:t>
            </w:r>
          </w:p>
          <w:p w:rsidR="00EC663D" w:rsidRPr="00ED74CE" w:rsidRDefault="00E4612C" w:rsidP="0090087A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Tätigkeiten und Biostoffe auflisten"/>
                  </w:textInput>
                </w:ffData>
              </w:fldChar>
            </w:r>
            <w:bookmarkStart w:id="32" w:name="Text19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Tätigkeiten und Biostoffe auflisten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32"/>
            <w:r w:rsidR="00372580">
              <w:rPr>
                <w:sz w:val="20"/>
                <w:szCs w:val="20"/>
              </w:rPr>
              <w:t xml:space="preserve"> </w:t>
            </w:r>
          </w:p>
        </w:tc>
      </w:tr>
      <w:tr w:rsidR="00111ADF" w:rsidRPr="00ED74CE" w:rsidTr="00AD5E5E">
        <w:trPr>
          <w:cantSplit/>
          <w:trHeight w:val="1587"/>
        </w:trPr>
        <w:tc>
          <w:tcPr>
            <w:tcW w:w="10031" w:type="dxa"/>
          </w:tcPr>
          <w:p w:rsidR="00111ADF" w:rsidRPr="00ED74CE" w:rsidRDefault="00111ADF" w:rsidP="00ED74CE">
            <w:pPr>
              <w:spacing w:before="120" w:line="300" w:lineRule="exact"/>
              <w:ind w:left="284" w:hanging="283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lastRenderedPageBreak/>
              <w:t>Teil 3 (2), Tätigkeiten mit physikalischen Einwirkungen:</w:t>
            </w:r>
          </w:p>
          <w:p w:rsidR="00B468C1" w:rsidRPr="00ED74CE" w:rsidRDefault="00961763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2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33"/>
            <w:r w:rsidR="00372580" w:rsidRPr="00372580">
              <w:rPr>
                <w:sz w:val="14"/>
                <w:szCs w:val="14"/>
              </w:rPr>
              <w:tab/>
            </w:r>
            <w:r w:rsidR="00B468C1" w:rsidRPr="00ED74CE">
              <w:rPr>
                <w:sz w:val="20"/>
                <w:szCs w:val="20"/>
              </w:rPr>
              <w:t>Sonstige physikalische Einwirkungen</w:t>
            </w:r>
          </w:p>
          <w:p w:rsidR="00961763" w:rsidRDefault="00B468C1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Sonstige Einwirkungen auflisten, z.B. Lärm, Vibration, inkohärente optische Strahlung"/>
                  </w:textInput>
                </w:ffData>
              </w:fldChar>
            </w:r>
            <w:bookmarkStart w:id="34" w:name="Text20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Sonstige Einwirkungen auflisten, z.B. Lärm, Vibration, inkohärente optische Strahlung</w:t>
            </w:r>
            <w:r w:rsidR="0090087A">
              <w:rPr>
                <w:sz w:val="20"/>
                <w:szCs w:val="20"/>
              </w:rPr>
              <w:fldChar w:fldCharType="end"/>
            </w:r>
            <w:bookmarkEnd w:id="34"/>
            <w:r w:rsidR="00372580">
              <w:rPr>
                <w:sz w:val="20"/>
                <w:szCs w:val="20"/>
              </w:rPr>
              <w:t xml:space="preserve"> </w:t>
            </w:r>
          </w:p>
          <w:p w:rsidR="00F72F84" w:rsidRPr="00ED74CE" w:rsidRDefault="00961763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35"/>
            <w:r w:rsidR="00372580" w:rsidRPr="00372580">
              <w:rPr>
                <w:sz w:val="14"/>
                <w:szCs w:val="14"/>
              </w:rPr>
              <w:tab/>
            </w:r>
            <w:r w:rsidR="00F72F84" w:rsidRPr="00ED74CE">
              <w:rPr>
                <w:sz w:val="20"/>
                <w:szCs w:val="20"/>
              </w:rPr>
              <w:t>Tätigkeiten mit erhöhter körperlicher Belastung, die mit Gesundheitsgefährdungen für das Muskel-Skelett-System verbunden sind</w:t>
            </w:r>
          </w:p>
          <w:p w:rsidR="00EC663D" w:rsidRPr="00ED74CE" w:rsidRDefault="00F72F84" w:rsidP="0090087A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xpositionen auflisten, z.B. Heben, Halten, Rumpfbeugen"/>
                  </w:textInput>
                </w:ffData>
              </w:fldChar>
            </w:r>
            <w:bookmarkStart w:id="36" w:name="Text21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Expositionen auflisten, z.B. Heben, Halten, Rumpfbeugen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36"/>
            <w:r w:rsidR="00961763">
              <w:rPr>
                <w:sz w:val="20"/>
                <w:szCs w:val="20"/>
              </w:rPr>
              <w:t xml:space="preserve"> </w:t>
            </w:r>
          </w:p>
        </w:tc>
      </w:tr>
      <w:tr w:rsidR="00111ADF" w:rsidRPr="00ED74CE" w:rsidTr="00AD5E5E">
        <w:trPr>
          <w:cantSplit/>
        </w:trPr>
        <w:tc>
          <w:tcPr>
            <w:tcW w:w="10031" w:type="dxa"/>
          </w:tcPr>
          <w:p w:rsidR="00111ADF" w:rsidRPr="00ED74CE" w:rsidRDefault="00111ADF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>Teil 4 (2), Sonstige Tätigkeiten</w:t>
            </w:r>
          </w:p>
          <w:p w:rsidR="00111ADF" w:rsidRPr="00ED74CE" w:rsidRDefault="00961763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4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37"/>
            <w:r w:rsidR="00372580" w:rsidRPr="00372580">
              <w:rPr>
                <w:sz w:val="14"/>
                <w:szCs w:val="14"/>
              </w:rPr>
              <w:tab/>
            </w:r>
            <w:r w:rsidR="00111ADF" w:rsidRPr="00ED74CE">
              <w:rPr>
                <w:sz w:val="20"/>
                <w:szCs w:val="20"/>
              </w:rPr>
              <w:t>Tätigkeiten an Bildschirmgeräten</w:t>
            </w:r>
          </w:p>
          <w:p w:rsidR="00961763" w:rsidRDefault="00027514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Tätigkeit und Dauer beschreiben"/>
                  </w:textInput>
                </w:ffData>
              </w:fldChar>
            </w:r>
            <w:bookmarkStart w:id="38" w:name="Text22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Tätigkeit und Dauer beschreiben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38"/>
            <w:r w:rsidR="00961763">
              <w:rPr>
                <w:sz w:val="20"/>
                <w:szCs w:val="20"/>
              </w:rPr>
              <w:t xml:space="preserve"> </w:t>
            </w:r>
          </w:p>
          <w:p w:rsidR="00111ADF" w:rsidRPr="00ED74CE" w:rsidRDefault="00961763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5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39"/>
            <w:r w:rsidR="00372580" w:rsidRPr="00372580">
              <w:rPr>
                <w:sz w:val="14"/>
                <w:szCs w:val="14"/>
              </w:rPr>
              <w:tab/>
            </w:r>
            <w:r w:rsidR="00111ADF" w:rsidRPr="00ED74CE">
              <w:rPr>
                <w:sz w:val="20"/>
                <w:szCs w:val="20"/>
              </w:rPr>
              <w:t>Tragen von</w:t>
            </w:r>
            <w:r w:rsidR="00027514" w:rsidRPr="00ED74CE">
              <w:rPr>
                <w:sz w:val="20"/>
                <w:szCs w:val="20"/>
              </w:rPr>
              <w:t xml:space="preserve"> Atemschutzgeräten der Gruppe 1</w:t>
            </w:r>
          </w:p>
          <w:p w:rsidR="00961763" w:rsidRDefault="00027514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Tätigkeit und Dauer beschreiben"/>
                  </w:textInput>
                </w:ffData>
              </w:fldChar>
            </w:r>
            <w:bookmarkStart w:id="40" w:name="Text23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Tätigkeit und Dauer beschreiben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40"/>
            <w:r w:rsidR="00961763">
              <w:rPr>
                <w:sz w:val="20"/>
                <w:szCs w:val="20"/>
              </w:rPr>
              <w:t xml:space="preserve"> </w:t>
            </w:r>
          </w:p>
          <w:p w:rsidR="00EC663D" w:rsidRPr="00ED74CE" w:rsidRDefault="00961763" w:rsidP="00ED74CE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6"/>
            <w:r>
              <w:rPr>
                <w:sz w:val="14"/>
                <w:szCs w:val="14"/>
              </w:rPr>
              <w:instrText xml:space="preserve"> FORMCHECKBOX </w:instrText>
            </w:r>
            <w:r w:rsidR="00033574">
              <w:rPr>
                <w:sz w:val="14"/>
                <w:szCs w:val="14"/>
              </w:rPr>
            </w:r>
            <w:r w:rsidR="0003357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41"/>
            <w:r w:rsidR="00372580" w:rsidRPr="00372580">
              <w:rPr>
                <w:sz w:val="14"/>
                <w:szCs w:val="14"/>
              </w:rPr>
              <w:tab/>
            </w:r>
            <w:r w:rsidR="00EC663D" w:rsidRPr="00ED74CE">
              <w:rPr>
                <w:sz w:val="20"/>
                <w:szCs w:val="20"/>
              </w:rPr>
              <w:t xml:space="preserve">am Ende von Tätigkeiten mit Pflichtvorsorge (Atemschutzgeräte </w:t>
            </w:r>
            <w:r w:rsidR="00027514" w:rsidRPr="00ED74CE">
              <w:rPr>
                <w:sz w:val="20"/>
                <w:szCs w:val="20"/>
              </w:rPr>
              <w:t xml:space="preserve">Gruppe </w:t>
            </w:r>
            <w:r w:rsidR="00EC663D" w:rsidRPr="00ED74CE">
              <w:rPr>
                <w:sz w:val="20"/>
                <w:szCs w:val="20"/>
              </w:rPr>
              <w:t>2</w:t>
            </w:r>
            <w:r w:rsidR="00027514" w:rsidRPr="00ED74CE">
              <w:rPr>
                <w:sz w:val="20"/>
                <w:szCs w:val="20"/>
              </w:rPr>
              <w:t xml:space="preserve"> oder </w:t>
            </w:r>
            <w:r w:rsidR="00EC663D" w:rsidRPr="00ED74CE">
              <w:rPr>
                <w:sz w:val="20"/>
                <w:szCs w:val="20"/>
              </w:rPr>
              <w:t>3</w:t>
            </w:r>
            <w:r w:rsidR="00027514" w:rsidRPr="00ED74CE">
              <w:rPr>
                <w:sz w:val="20"/>
                <w:szCs w:val="20"/>
              </w:rPr>
              <w:t xml:space="preserve">, nach </w:t>
            </w:r>
            <w:r w:rsidR="00EC663D" w:rsidRPr="00ED74CE">
              <w:rPr>
                <w:sz w:val="20"/>
                <w:szCs w:val="20"/>
              </w:rPr>
              <w:t>Auslandsaufenthalte</w:t>
            </w:r>
            <w:r w:rsidR="00027514" w:rsidRPr="00ED74CE">
              <w:rPr>
                <w:sz w:val="20"/>
                <w:szCs w:val="20"/>
              </w:rPr>
              <w:t>n</w:t>
            </w:r>
            <w:r w:rsidR="00EC663D" w:rsidRPr="00ED74CE">
              <w:rPr>
                <w:sz w:val="20"/>
                <w:szCs w:val="20"/>
              </w:rPr>
              <w:t xml:space="preserve"> mit</w:t>
            </w:r>
            <w:r w:rsidR="00027514" w:rsidRPr="00ED74CE">
              <w:rPr>
                <w:sz w:val="20"/>
                <w:szCs w:val="20"/>
              </w:rPr>
              <w:t xml:space="preserve"> </w:t>
            </w:r>
            <w:r w:rsidR="00EC663D" w:rsidRPr="00ED74CE">
              <w:rPr>
                <w:sz w:val="20"/>
                <w:szCs w:val="20"/>
              </w:rPr>
              <w:t>besonderen klimatischen Belastu</w:t>
            </w:r>
            <w:r w:rsidR="00F72F84" w:rsidRPr="00ED74CE">
              <w:rPr>
                <w:sz w:val="20"/>
                <w:szCs w:val="20"/>
              </w:rPr>
              <w:t>ngen und Infektionsgefährdungen</w:t>
            </w:r>
            <w:r w:rsidR="00EC663D" w:rsidRPr="00ED74CE">
              <w:rPr>
                <w:sz w:val="20"/>
                <w:szCs w:val="20"/>
              </w:rPr>
              <w:t>)</w:t>
            </w:r>
          </w:p>
          <w:p w:rsidR="00EC663D" w:rsidRPr="00ED74CE" w:rsidRDefault="00027514" w:rsidP="0090087A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 w:rsidR="0090087A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Tätigkeit, ggf. Land und Dauer beschreiben"/>
                  </w:textInput>
                </w:ffData>
              </w:fldChar>
            </w:r>
            <w:bookmarkStart w:id="42" w:name="Text24"/>
            <w:r w:rsidR="0090087A">
              <w:rPr>
                <w:sz w:val="20"/>
                <w:szCs w:val="20"/>
              </w:rPr>
              <w:instrText xml:space="preserve"> FORMTEXT </w:instrText>
            </w:r>
            <w:r w:rsidR="0090087A">
              <w:rPr>
                <w:sz w:val="20"/>
                <w:szCs w:val="20"/>
              </w:rPr>
            </w:r>
            <w:r w:rsidR="0090087A">
              <w:rPr>
                <w:sz w:val="20"/>
                <w:szCs w:val="20"/>
              </w:rPr>
              <w:fldChar w:fldCharType="separate"/>
            </w:r>
            <w:r w:rsidR="0090087A">
              <w:rPr>
                <w:noProof/>
                <w:sz w:val="20"/>
                <w:szCs w:val="20"/>
              </w:rPr>
              <w:t>Tätigkeit, ggf. Land und Dauer beschreiben</w:t>
            </w:r>
            <w:r w:rsidR="0090087A">
              <w:rPr>
                <w:sz w:val="20"/>
                <w:szCs w:val="20"/>
              </w:rPr>
              <w:fldChar w:fldCharType="end"/>
            </w:r>
            <w:bookmarkEnd w:id="42"/>
            <w:r w:rsidR="00961763">
              <w:rPr>
                <w:sz w:val="20"/>
                <w:szCs w:val="20"/>
              </w:rPr>
              <w:t xml:space="preserve"> </w:t>
            </w:r>
          </w:p>
        </w:tc>
      </w:tr>
    </w:tbl>
    <w:p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:rsidR="00111ADF" w:rsidRPr="00ED74CE" w:rsidRDefault="00111ADF" w:rsidP="00ED74CE">
      <w:pPr>
        <w:spacing w:after="120"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Ich sichere Ihnen ausdrücklich zu, dass für Sie weder durch die Annahme noch durch die Ablehnung der Angebotsvorsorge Nachteile entstehen.</w:t>
      </w:r>
      <w:r w:rsidR="00E24529">
        <w:rPr>
          <w:sz w:val="20"/>
          <w:szCs w:val="20"/>
        </w:rPr>
        <w:t xml:space="preserve"> </w:t>
      </w:r>
      <w:r w:rsidRPr="00ED74CE">
        <w:rPr>
          <w:sz w:val="20"/>
          <w:szCs w:val="20"/>
        </w:rPr>
        <w:t xml:space="preserve">Die Vorsorge </w:t>
      </w:r>
      <w:r w:rsidR="00B468C1" w:rsidRPr="00ED74CE">
        <w:rPr>
          <w:sz w:val="20"/>
          <w:szCs w:val="20"/>
        </w:rPr>
        <w:t>und notwendige Impfungen sind</w:t>
      </w:r>
      <w:r w:rsidRPr="00ED74CE">
        <w:rPr>
          <w:sz w:val="20"/>
          <w:szCs w:val="20"/>
        </w:rPr>
        <w:t xml:space="preserve"> für Sie kostenfrei und </w:t>
      </w:r>
      <w:r w:rsidR="00ED74CE">
        <w:rPr>
          <w:sz w:val="20"/>
          <w:szCs w:val="20"/>
        </w:rPr>
        <w:t>erfolgen</w:t>
      </w:r>
      <w:r w:rsidRPr="00ED74CE">
        <w:rPr>
          <w:sz w:val="20"/>
          <w:szCs w:val="20"/>
        </w:rPr>
        <w:t xml:space="preserve"> innerhalb Ihrer Arbeitszeit.</w:t>
      </w:r>
      <w:r w:rsidR="00E24529">
        <w:rPr>
          <w:sz w:val="20"/>
          <w:szCs w:val="20"/>
        </w:rPr>
        <w:t xml:space="preserve"> </w:t>
      </w:r>
      <w:r w:rsidRPr="00ED74CE">
        <w:rPr>
          <w:sz w:val="20"/>
          <w:szCs w:val="20"/>
        </w:rPr>
        <w:t>Sie erhalten vom Arzt eine Vorsorgebescheinigung.</w:t>
      </w:r>
    </w:p>
    <w:p w:rsidR="00111ADF" w:rsidRPr="00ED74CE" w:rsidRDefault="00111ADF" w:rsidP="00ED74CE">
      <w:pPr>
        <w:spacing w:after="120"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Ich weise darauf hin, dass nach den gesetzlichen Regelungen eine Information des Arbeitgebers über das Ergebnis der Vorsorge nicht erfolgt. Der Arzt ist an die ärztliche Schweigepflicht gebunden.</w:t>
      </w:r>
    </w:p>
    <w:p w:rsidR="00961763" w:rsidRDefault="00111ADF" w:rsidP="00ED74CE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Bitte vereinbaren Sie einen Termin mit</w:t>
      </w:r>
      <w:r w:rsidR="00961763">
        <w:rPr>
          <w:sz w:val="20"/>
          <w:szCs w:val="20"/>
        </w:rPr>
        <w:t xml:space="preserve"> </w:t>
      </w:r>
      <w:r w:rsidR="0090087A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unserer Betriebsärztin"/>
              <w:listEntry w:val="unserem Betriebsarzt"/>
            </w:ddList>
          </w:ffData>
        </w:fldChar>
      </w:r>
      <w:bookmarkStart w:id="43" w:name="Dropdown3"/>
      <w:r w:rsidR="0090087A">
        <w:rPr>
          <w:sz w:val="20"/>
          <w:szCs w:val="20"/>
        </w:rPr>
        <w:instrText xml:space="preserve"> FORMDROPDOWN </w:instrText>
      </w:r>
      <w:r w:rsidR="00033574">
        <w:rPr>
          <w:sz w:val="20"/>
          <w:szCs w:val="20"/>
        </w:rPr>
      </w:r>
      <w:r w:rsidR="00033574">
        <w:rPr>
          <w:sz w:val="20"/>
          <w:szCs w:val="20"/>
        </w:rPr>
        <w:fldChar w:fldCharType="separate"/>
      </w:r>
      <w:r w:rsidR="0090087A">
        <w:rPr>
          <w:sz w:val="20"/>
          <w:szCs w:val="20"/>
        </w:rPr>
        <w:fldChar w:fldCharType="end"/>
      </w:r>
      <w:bookmarkEnd w:id="43"/>
      <w:r w:rsidR="00961763">
        <w:rPr>
          <w:sz w:val="20"/>
          <w:szCs w:val="20"/>
        </w:rPr>
        <w:t>:</w:t>
      </w:r>
    </w:p>
    <w:p w:rsidR="00111ADF" w:rsidRPr="00ED74CE" w:rsidRDefault="00EF42A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Titel, Vorname Nachname"/>
            </w:textInput>
          </w:ffData>
        </w:fldChar>
      </w:r>
      <w:bookmarkStart w:id="44" w:name="Text2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Titel, Vorname Nachname</w:t>
      </w:r>
      <w:r>
        <w:rPr>
          <w:sz w:val="20"/>
          <w:szCs w:val="20"/>
        </w:rPr>
        <w:fldChar w:fldCharType="end"/>
      </w:r>
      <w:bookmarkEnd w:id="44"/>
      <w:r w:rsidR="00961763">
        <w:rPr>
          <w:sz w:val="20"/>
          <w:szCs w:val="20"/>
        </w:rPr>
        <w:t xml:space="preserve">, </w:t>
      </w:r>
      <w:r w:rsidR="0090087A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Kontaktdaten"/>
            </w:textInput>
          </w:ffData>
        </w:fldChar>
      </w:r>
      <w:bookmarkStart w:id="45" w:name="Text26"/>
      <w:r w:rsidR="0090087A">
        <w:rPr>
          <w:sz w:val="20"/>
          <w:szCs w:val="20"/>
        </w:rPr>
        <w:instrText xml:space="preserve"> FORMTEXT </w:instrText>
      </w:r>
      <w:r w:rsidR="0090087A">
        <w:rPr>
          <w:sz w:val="20"/>
          <w:szCs w:val="20"/>
        </w:rPr>
      </w:r>
      <w:r w:rsidR="0090087A">
        <w:rPr>
          <w:sz w:val="20"/>
          <w:szCs w:val="20"/>
        </w:rPr>
        <w:fldChar w:fldCharType="separate"/>
      </w:r>
      <w:r w:rsidR="0090087A">
        <w:rPr>
          <w:noProof/>
          <w:sz w:val="20"/>
          <w:szCs w:val="20"/>
        </w:rPr>
        <w:t>Kontaktdaten</w:t>
      </w:r>
      <w:r w:rsidR="0090087A">
        <w:rPr>
          <w:sz w:val="20"/>
          <w:szCs w:val="20"/>
        </w:rPr>
        <w:fldChar w:fldCharType="end"/>
      </w:r>
      <w:bookmarkEnd w:id="45"/>
      <w:r w:rsidR="00961763">
        <w:rPr>
          <w:sz w:val="20"/>
          <w:szCs w:val="20"/>
        </w:rPr>
        <w:t xml:space="preserve"> </w:t>
      </w:r>
    </w:p>
    <w:p w:rsidR="00111ADF" w:rsidRDefault="00111ADF" w:rsidP="00ED74CE">
      <w:pPr>
        <w:spacing w:line="300" w:lineRule="exact"/>
        <w:rPr>
          <w:sz w:val="20"/>
          <w:szCs w:val="20"/>
        </w:rPr>
      </w:pPr>
    </w:p>
    <w:p w:rsidR="00787ECE" w:rsidRDefault="00787ECE" w:rsidP="00ED74CE">
      <w:pPr>
        <w:spacing w:line="300" w:lineRule="exact"/>
        <w:rPr>
          <w:sz w:val="20"/>
          <w:szCs w:val="20"/>
        </w:rPr>
      </w:pPr>
    </w:p>
    <w:p w:rsidR="00787ECE" w:rsidRPr="00ED74CE" w:rsidRDefault="00787ECE" w:rsidP="00ED74CE">
      <w:pPr>
        <w:spacing w:line="300" w:lineRule="exact"/>
        <w:rPr>
          <w:sz w:val="20"/>
          <w:szCs w:val="20"/>
        </w:rPr>
      </w:pPr>
    </w:p>
    <w:p w:rsidR="00961763" w:rsidRDefault="00961763" w:rsidP="00ED74CE">
      <w:pPr>
        <w:spacing w:line="300" w:lineRule="exact"/>
        <w:rPr>
          <w:sz w:val="20"/>
          <w:szCs w:val="20"/>
        </w:rPr>
      </w:pPr>
    </w:p>
    <w:p w:rsidR="00111ADF" w:rsidRPr="00ED74CE" w:rsidRDefault="00111ADF" w:rsidP="00ED74CE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____________________________</w:t>
      </w:r>
      <w:r w:rsidR="00ED74CE">
        <w:rPr>
          <w:sz w:val="20"/>
          <w:szCs w:val="20"/>
        </w:rPr>
        <w:t>___</w:t>
      </w:r>
    </w:p>
    <w:p w:rsidR="00111ADF" w:rsidRPr="00ED74CE" w:rsidRDefault="00111ADF" w:rsidP="00ED74CE">
      <w:pPr>
        <w:spacing w:line="300" w:lineRule="exact"/>
        <w:rPr>
          <w:sz w:val="16"/>
          <w:szCs w:val="16"/>
        </w:rPr>
      </w:pPr>
      <w:r w:rsidRPr="00ED74CE">
        <w:rPr>
          <w:sz w:val="16"/>
          <w:szCs w:val="16"/>
        </w:rPr>
        <w:t>Unterschrift der Arbeitgeberin</w:t>
      </w:r>
      <w:r w:rsidR="00E24529">
        <w:rPr>
          <w:sz w:val="16"/>
          <w:szCs w:val="16"/>
        </w:rPr>
        <w:t>/</w:t>
      </w:r>
      <w:r w:rsidRPr="00ED74CE">
        <w:rPr>
          <w:sz w:val="16"/>
          <w:szCs w:val="16"/>
        </w:rPr>
        <w:t>des Arbeitgebers</w:t>
      </w:r>
    </w:p>
    <w:sectPr w:rsidR="00111ADF" w:rsidRPr="00ED74CE" w:rsidSect="00ED74CE">
      <w:footerReference w:type="default" r:id="rId9"/>
      <w:pgSz w:w="11906" w:h="16838"/>
      <w:pgMar w:top="624" w:right="624" w:bottom="992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74" w:rsidRDefault="00033574" w:rsidP="00111ADF">
      <w:r>
        <w:separator/>
      </w:r>
    </w:p>
  </w:endnote>
  <w:endnote w:type="continuationSeparator" w:id="0">
    <w:p w:rsidR="00033574" w:rsidRDefault="00033574" w:rsidP="001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90" w:rsidRPr="00ED74CE" w:rsidRDefault="00B00F90" w:rsidP="00ED74CE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ED74CE">
      <w:rPr>
        <w:sz w:val="16"/>
        <w:szCs w:val="16"/>
      </w:rPr>
      <w:t>Stand: 08/2014</w:t>
    </w:r>
    <w:r w:rsidRPr="00ED74CE">
      <w:rPr>
        <w:sz w:val="16"/>
        <w:szCs w:val="16"/>
      </w:rPr>
      <w:tab/>
      <w:t xml:space="preserve">Seite </w:t>
    </w:r>
    <w:r w:rsidRPr="00ED74CE">
      <w:rPr>
        <w:sz w:val="16"/>
        <w:szCs w:val="16"/>
      </w:rPr>
      <w:fldChar w:fldCharType="begin"/>
    </w:r>
    <w:r w:rsidRPr="00ED74CE">
      <w:rPr>
        <w:sz w:val="16"/>
        <w:szCs w:val="16"/>
      </w:rPr>
      <w:instrText xml:space="preserve"> PAGE  \* MERGEFORMAT </w:instrText>
    </w:r>
    <w:r w:rsidRPr="00ED74CE">
      <w:rPr>
        <w:sz w:val="16"/>
        <w:szCs w:val="16"/>
      </w:rPr>
      <w:fldChar w:fldCharType="separate"/>
    </w:r>
    <w:r w:rsidR="00033574">
      <w:rPr>
        <w:noProof/>
        <w:sz w:val="16"/>
        <w:szCs w:val="16"/>
      </w:rPr>
      <w:t>1</w:t>
    </w:r>
    <w:r w:rsidRPr="00ED74CE">
      <w:rPr>
        <w:sz w:val="16"/>
        <w:szCs w:val="16"/>
      </w:rPr>
      <w:fldChar w:fldCharType="end"/>
    </w:r>
    <w:r w:rsidRPr="00ED74CE">
      <w:rPr>
        <w:sz w:val="16"/>
        <w:szCs w:val="16"/>
      </w:rPr>
      <w:t xml:space="preserve"> von </w:t>
    </w:r>
    <w:r w:rsidRPr="00ED74CE">
      <w:rPr>
        <w:sz w:val="16"/>
        <w:szCs w:val="16"/>
      </w:rPr>
      <w:fldChar w:fldCharType="begin"/>
    </w:r>
    <w:r w:rsidRPr="00ED74CE">
      <w:rPr>
        <w:sz w:val="16"/>
        <w:szCs w:val="16"/>
      </w:rPr>
      <w:instrText xml:space="preserve"> SECTIONPAGES  \* MERGEFORMAT </w:instrText>
    </w:r>
    <w:r w:rsidRPr="00ED74CE">
      <w:rPr>
        <w:sz w:val="16"/>
        <w:szCs w:val="16"/>
      </w:rPr>
      <w:fldChar w:fldCharType="separate"/>
    </w:r>
    <w:r w:rsidR="00033574">
      <w:rPr>
        <w:noProof/>
        <w:sz w:val="16"/>
        <w:szCs w:val="16"/>
      </w:rPr>
      <w:t>1</w:t>
    </w:r>
    <w:r w:rsidRPr="00ED74C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74" w:rsidRDefault="00033574" w:rsidP="00111ADF">
      <w:r>
        <w:separator/>
      </w:r>
    </w:p>
  </w:footnote>
  <w:footnote w:type="continuationSeparator" w:id="0">
    <w:p w:rsidR="00033574" w:rsidRDefault="00033574" w:rsidP="001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2C5"/>
    <w:multiLevelType w:val="hybridMultilevel"/>
    <w:tmpl w:val="85C0AD20"/>
    <w:lvl w:ilvl="0" w:tplc="6810C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4e7tyctqzPXQk9tcXvu5+bV7FE=" w:salt="6pfEB24ebhR6FaANqdHaO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8"/>
    <w:rsid w:val="00027514"/>
    <w:rsid w:val="00033574"/>
    <w:rsid w:val="00092BE6"/>
    <w:rsid w:val="00111ADF"/>
    <w:rsid w:val="001762B7"/>
    <w:rsid w:val="001B67A4"/>
    <w:rsid w:val="002C2055"/>
    <w:rsid w:val="00365D79"/>
    <w:rsid w:val="00372580"/>
    <w:rsid w:val="006679AE"/>
    <w:rsid w:val="00752407"/>
    <w:rsid w:val="00787ECE"/>
    <w:rsid w:val="007C545D"/>
    <w:rsid w:val="0090087A"/>
    <w:rsid w:val="00961763"/>
    <w:rsid w:val="00977B45"/>
    <w:rsid w:val="009A0CAF"/>
    <w:rsid w:val="00A00047"/>
    <w:rsid w:val="00A02234"/>
    <w:rsid w:val="00A41EDF"/>
    <w:rsid w:val="00A438BA"/>
    <w:rsid w:val="00AD5E5E"/>
    <w:rsid w:val="00B00F90"/>
    <w:rsid w:val="00B468C1"/>
    <w:rsid w:val="00C25132"/>
    <w:rsid w:val="00C742CF"/>
    <w:rsid w:val="00D97E48"/>
    <w:rsid w:val="00E24529"/>
    <w:rsid w:val="00E4612C"/>
    <w:rsid w:val="00EC663D"/>
    <w:rsid w:val="00ED74CE"/>
    <w:rsid w:val="00EF42A7"/>
    <w:rsid w:val="00F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ADF"/>
    <w:rPr>
      <w:color w:val="808080"/>
    </w:rPr>
  </w:style>
  <w:style w:type="paragraph" w:styleId="Sprechblasentext">
    <w:name w:val="Balloon Text"/>
    <w:basedOn w:val="Standard"/>
    <w:link w:val="SprechblasentextZchn"/>
    <w:rsid w:val="00111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A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1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11A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1ADF"/>
    <w:rPr>
      <w:sz w:val="24"/>
    </w:rPr>
  </w:style>
  <w:style w:type="paragraph" w:styleId="Fuzeile">
    <w:name w:val="footer"/>
    <w:basedOn w:val="Standard"/>
    <w:link w:val="FuzeileZchn"/>
    <w:rsid w:val="00111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1ADF"/>
    <w:rPr>
      <w:sz w:val="24"/>
    </w:rPr>
  </w:style>
  <w:style w:type="paragraph" w:styleId="Listenabsatz">
    <w:name w:val="List Paragraph"/>
    <w:basedOn w:val="Standard"/>
    <w:uiPriority w:val="34"/>
    <w:qFormat/>
    <w:rsid w:val="00EC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ADF"/>
    <w:rPr>
      <w:color w:val="808080"/>
    </w:rPr>
  </w:style>
  <w:style w:type="paragraph" w:styleId="Sprechblasentext">
    <w:name w:val="Balloon Text"/>
    <w:basedOn w:val="Standard"/>
    <w:link w:val="SprechblasentextZchn"/>
    <w:rsid w:val="00111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A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1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11A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1ADF"/>
    <w:rPr>
      <w:sz w:val="24"/>
    </w:rPr>
  </w:style>
  <w:style w:type="paragraph" w:styleId="Fuzeile">
    <w:name w:val="footer"/>
    <w:basedOn w:val="Standard"/>
    <w:link w:val="FuzeileZchn"/>
    <w:rsid w:val="00111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1ADF"/>
    <w:rPr>
      <w:sz w:val="24"/>
    </w:rPr>
  </w:style>
  <w:style w:type="paragraph" w:styleId="Listenabsatz">
    <w:name w:val="List Paragraph"/>
    <w:basedOn w:val="Standard"/>
    <w:uiPriority w:val="34"/>
    <w:qFormat/>
    <w:rsid w:val="00EC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AppData\Local\Temp\Musteranschreiben-Angebotsvorsorge.dotx;jsessionid=89A9C935C6696D64D55421B8F90E31BD.live2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56E7E-DC71-4FB3-A26D-35AE1D537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8B447-56BF-412D-8E88-9A5668012230}"/>
</file>

<file path=customXml/itemProps3.xml><?xml version="1.0" encoding="utf-8"?>
<ds:datastoreItem xmlns:ds="http://schemas.openxmlformats.org/officeDocument/2006/customXml" ds:itemID="{43BDCB80-027E-4FFB-B7C6-ABAE6F2E64C0}"/>
</file>

<file path=customXml/itemProps4.xml><?xml version="1.0" encoding="utf-8"?>
<ds:datastoreItem xmlns:ds="http://schemas.openxmlformats.org/officeDocument/2006/customXml" ds:itemID="{2717D240-EF02-45D5-B705-B0313E5CD62A}"/>
</file>

<file path=docProps/app.xml><?xml version="1.0" encoding="utf-8"?>
<Properties xmlns="http://schemas.openxmlformats.org/officeDocument/2006/extended-properties" xmlns:vt="http://schemas.openxmlformats.org/officeDocument/2006/docPropsVTypes">
  <Template>Musteranschreiben-Angebotsvorsorge.dotx;jsessionid=89A9C935C6696D64D55421B8F90E31BD.live2-1</Template>
  <TotalTime>0</TotalTime>
  <Pages>2</Pages>
  <Words>542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Ortwin</dc:creator>
  <cp:lastModifiedBy>Ortwin</cp:lastModifiedBy>
  <cp:revision>1</cp:revision>
  <cp:lastPrinted>2014-08-22T10:20:00Z</cp:lastPrinted>
  <dcterms:created xsi:type="dcterms:W3CDTF">2015-03-18T14:58:00Z</dcterms:created>
  <dcterms:modified xsi:type="dcterms:W3CDTF">2015-03-18T14:58:00Z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