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7C" w:rsidRDefault="009D777C" w:rsidP="008F3B31">
      <w:pPr>
        <w:rPr>
          <w:rFonts w:ascii="Arial" w:hAnsi="Arial" w:cs="Arial"/>
        </w:rPr>
      </w:pPr>
    </w:p>
    <w:p w:rsidR="00183D8F" w:rsidRDefault="00E4441C" w:rsidP="00E4441C">
      <w:pPr>
        <w:jc w:val="center"/>
        <w:rPr>
          <w:rFonts w:asciiTheme="minorHAnsi" w:hAnsiTheme="minorHAnsi" w:cs="Arial"/>
          <w:b/>
        </w:rPr>
      </w:pPr>
      <w:r w:rsidRPr="00E4441C">
        <w:rPr>
          <w:rFonts w:asciiTheme="minorHAnsi" w:hAnsiTheme="minorHAnsi" w:cs="Arial"/>
          <w:b/>
          <w:sz w:val="32"/>
          <w:szCs w:val="32"/>
        </w:rPr>
        <w:t>Beurteilung der Immunitätslage werdender Mütter beim beruflichen Umgang mit Kindern und Jugendlichen</w:t>
      </w:r>
    </w:p>
    <w:p w:rsidR="00E4441C" w:rsidRDefault="00E4441C" w:rsidP="00E4441C">
      <w:pPr>
        <w:jc w:val="center"/>
        <w:rPr>
          <w:rFonts w:asciiTheme="minorHAnsi" w:hAnsiTheme="minorHAnsi" w:cs="Arial"/>
          <w:b/>
        </w:rPr>
      </w:pPr>
    </w:p>
    <w:p w:rsidR="00E4441C" w:rsidRDefault="00E4441C" w:rsidP="00E4441C">
      <w:pPr>
        <w:rPr>
          <w:rFonts w:asciiTheme="minorHAnsi" w:hAnsiTheme="minorHAnsi" w:cs="Arial"/>
          <w:b/>
        </w:rPr>
      </w:pPr>
    </w:p>
    <w:p w:rsidR="00E4441C" w:rsidRPr="00045619" w:rsidRDefault="00045619" w:rsidP="00E4441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Bei Frau 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geboren am</w:t>
      </w:r>
    </w:p>
    <w:p w:rsidR="00E4441C" w:rsidRDefault="00E4441C" w:rsidP="00E4441C">
      <w:pPr>
        <w:rPr>
          <w:rFonts w:asciiTheme="minorHAnsi" w:hAnsiTheme="minorHAnsi" w:cs="Arial"/>
        </w:rPr>
      </w:pP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liegt ein sicherer Antikörper- bzw. Impfschutz (dokumentiert!) gegen folgende Infektionserkrankungen vor:</w:t>
      </w:r>
    </w:p>
    <w:p w:rsidR="00E4441C" w:rsidRDefault="00E4441C" w:rsidP="00E4441C">
      <w:pPr>
        <w:rPr>
          <w:rFonts w:asciiTheme="minorHAnsi" w:hAnsiTheme="minorHAnsi" w:cs="Arial"/>
        </w:rPr>
      </w:pP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Röteln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Ringelröteln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Windpocken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Masern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Mumps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Zytomegalie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Pertussis (Keuchhusten)</w:t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sym w:font="Wingdings" w:char="F0A8"/>
      </w:r>
      <w:r w:rsidR="00045619">
        <w:rPr>
          <w:rFonts w:asciiTheme="minorHAnsi" w:hAnsiTheme="minorHAnsi" w:cs="Arial"/>
        </w:rPr>
        <w:tab/>
        <w:t>ja</w:t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sym w:font="Wingdings" w:char="F0A8"/>
      </w:r>
      <w:r w:rsidR="00045619"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Hepatitis 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E4441C" w:rsidRDefault="00E4441C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Hepatitis B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456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045619" w:rsidRDefault="00045619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Influenza (aktuelle Impfung erhalten)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  <w:t>nein</w:t>
      </w:r>
    </w:p>
    <w:p w:rsidR="00045619" w:rsidRDefault="00045619" w:rsidP="00E4441C">
      <w:pPr>
        <w:rPr>
          <w:rFonts w:asciiTheme="minorHAnsi" w:hAnsiTheme="minorHAnsi" w:cs="Arial"/>
        </w:rPr>
      </w:pPr>
    </w:p>
    <w:p w:rsidR="00045619" w:rsidRPr="00045619" w:rsidRDefault="00045619" w:rsidP="00E4441C">
      <w:pPr>
        <w:rPr>
          <w:rFonts w:asciiTheme="minorHAnsi" w:hAnsiTheme="minorHAnsi" w:cs="Arial"/>
          <w:b/>
        </w:rPr>
      </w:pPr>
      <w:r w:rsidRPr="00045619">
        <w:rPr>
          <w:rFonts w:asciiTheme="minorHAnsi" w:hAnsiTheme="minorHAnsi" w:cs="Arial"/>
          <w:b/>
        </w:rPr>
        <w:t>Aufgrund der oben erhobenen Befunde wird die folgende Empfehlung zur Beschäftigung der werdenden Mutter ausgesprochen:</w:t>
      </w:r>
    </w:p>
    <w:p w:rsidR="00E4441C" w:rsidRDefault="00E4441C" w:rsidP="00E4441C">
      <w:pPr>
        <w:rPr>
          <w:rFonts w:asciiTheme="minorHAnsi" w:hAnsiTheme="minorHAnsi" w:cs="Arial"/>
        </w:rPr>
      </w:pPr>
    </w:p>
    <w:p w:rsidR="00B85848" w:rsidRDefault="00045619" w:rsidP="00E444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A8"/>
      </w:r>
      <w:r w:rsidR="00CD462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B85848">
        <w:rPr>
          <w:rFonts w:asciiTheme="minorHAnsi" w:hAnsiTheme="minorHAnsi" w:cs="Arial"/>
          <w:sz w:val="22"/>
          <w:szCs w:val="22"/>
        </w:rPr>
        <w:t>Weiterbeschäftigung</w:t>
      </w:r>
      <w:r>
        <w:rPr>
          <w:rFonts w:asciiTheme="minorHAnsi" w:hAnsiTheme="minorHAnsi" w:cs="Arial"/>
        </w:rPr>
        <w:t xml:space="preserve"> am </w:t>
      </w:r>
      <w:r w:rsidR="00B85848">
        <w:rPr>
          <w:rFonts w:asciiTheme="minorHAnsi" w:hAnsiTheme="minorHAnsi" w:cs="Arial"/>
        </w:rPr>
        <w:t>bisherigen Arbeitsplatz möglich</w:t>
      </w:r>
    </w:p>
    <w:p w:rsidR="00B85848" w:rsidRDefault="00B85848" w:rsidP="00E4441C">
      <w:pPr>
        <w:rPr>
          <w:rFonts w:asciiTheme="minorHAnsi" w:hAnsiTheme="minorHAnsi" w:cs="Arial"/>
        </w:rPr>
      </w:pPr>
    </w:p>
    <w:p w:rsidR="00E4441C" w:rsidRDefault="00045619" w:rsidP="00B858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A8"/>
      </w:r>
      <w:r>
        <w:rPr>
          <w:rFonts w:asciiTheme="minorHAnsi" w:hAnsiTheme="minorHAnsi" w:cs="Arial"/>
        </w:rPr>
        <w:tab/>
      </w:r>
      <w:r w:rsidR="00B85848">
        <w:rPr>
          <w:rFonts w:asciiTheme="minorHAnsi" w:hAnsiTheme="minorHAnsi" w:cs="Arial"/>
        </w:rPr>
        <w:t>Eingeschränkte Weiterbeschäftigung – Begründung:</w:t>
      </w:r>
    </w:p>
    <w:p w:rsidR="00B85848" w:rsidRDefault="00B85848" w:rsidP="00B858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E4441C" w:rsidRDefault="00B85848" w:rsidP="00B858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ab/>
        <w:t xml:space="preserve">Befristetes Beschäftigungsverbot – Begründung: 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ab/>
        <w:t>Dauerndes Beschäftigungsverbot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  <w:r w:rsidRPr="00B85848">
        <w:rPr>
          <w:rFonts w:asciiTheme="minorHAnsi" w:hAnsiTheme="minorHAnsi" w:cs="Arial"/>
          <w:sz w:val="22"/>
          <w:szCs w:val="22"/>
        </w:rPr>
        <w:t>Die werdende Mutte</w:t>
      </w:r>
      <w:r w:rsidR="005A5E84">
        <w:rPr>
          <w:rFonts w:asciiTheme="minorHAnsi" w:hAnsiTheme="minorHAnsi" w:cs="Arial"/>
          <w:sz w:val="22"/>
          <w:szCs w:val="22"/>
        </w:rPr>
        <w:t>r</w:t>
      </w:r>
      <w:r w:rsidRPr="00B85848">
        <w:rPr>
          <w:rFonts w:asciiTheme="minorHAnsi" w:hAnsiTheme="minorHAnsi" w:cs="Arial"/>
          <w:sz w:val="22"/>
          <w:szCs w:val="22"/>
        </w:rPr>
        <w:t xml:space="preserve"> wurde zu allen relevanten Infektionskrankheiten (insbesondere der Zytomegalie) und den sich daraus ergebenden Konsequenzen informiert und beraten.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Pr="00CD462F" w:rsidRDefault="00CD462F" w:rsidP="00CD46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A8"/>
      </w:r>
      <w:r>
        <w:rPr>
          <w:rFonts w:asciiTheme="minorHAnsi" w:hAnsiTheme="minorHAnsi" w:cs="Arial"/>
          <w:sz w:val="22"/>
          <w:szCs w:val="22"/>
        </w:rPr>
        <w:tab/>
      </w:r>
      <w:r w:rsidRPr="00CD462F">
        <w:rPr>
          <w:rFonts w:asciiTheme="minorHAnsi" w:hAnsiTheme="minorHAnsi" w:cs="Arial"/>
          <w:sz w:val="22"/>
          <w:szCs w:val="22"/>
        </w:rPr>
        <w:t>Mitteilung an Arbeitgeber erfolgt</w:t>
      </w:r>
    </w:p>
    <w:p w:rsidR="00B85848" w:rsidRDefault="00B85848" w:rsidP="00B85848">
      <w:pPr>
        <w:rPr>
          <w:rFonts w:asciiTheme="minorHAnsi" w:hAnsiTheme="minorHAnsi" w:cs="Arial"/>
          <w:sz w:val="22"/>
          <w:szCs w:val="22"/>
        </w:rPr>
      </w:pPr>
    </w:p>
    <w:p w:rsidR="00B85848" w:rsidRDefault="00B85848" w:rsidP="00B85848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CD462F" w:rsidRDefault="00CD462F" w:rsidP="00B85848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CD462F" w:rsidRPr="00B85848" w:rsidRDefault="00CD462F" w:rsidP="00B85848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85DF0" w:rsidRDefault="00B85848" w:rsidP="00F85D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Ort und Datum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Unterschrift Arzt/Ärztin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Unterschrift Mutter</w:t>
      </w:r>
    </w:p>
    <w:p w:rsidR="003B0538" w:rsidRDefault="003B0538" w:rsidP="00F85DF0">
      <w:pPr>
        <w:rPr>
          <w:rFonts w:asciiTheme="minorHAnsi" w:hAnsiTheme="minorHAnsi" w:cs="Arial"/>
          <w:sz w:val="22"/>
          <w:szCs w:val="22"/>
        </w:rPr>
      </w:pPr>
    </w:p>
    <w:p w:rsidR="003B0538" w:rsidRDefault="003B0538" w:rsidP="00F85DF0">
      <w:pPr>
        <w:rPr>
          <w:rFonts w:asciiTheme="minorHAnsi" w:hAnsiTheme="minorHAnsi" w:cs="Arial"/>
          <w:sz w:val="22"/>
          <w:szCs w:val="22"/>
        </w:rPr>
      </w:pPr>
    </w:p>
    <w:bookmarkStart w:id="0" w:name="_GoBack"/>
    <w:bookmarkStart w:id="1" w:name="_MON_1511425136"/>
    <w:bookmarkEnd w:id="1"/>
    <w:p w:rsidR="003B0538" w:rsidRPr="00142466" w:rsidRDefault="006B50F6" w:rsidP="00F85DF0">
      <w:r w:rsidRPr="003B0538">
        <w:object w:dxaOrig="9360" w:dyaOrig="13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5pt" o:ole="">
            <v:imagedata r:id="rId8" o:title=""/>
          </v:shape>
          <o:OLEObject Type="Embed" ProgID="Word.Document.12" ShapeID="_x0000_i1025" DrawAspect="Content" ObjectID="_1511425430" r:id="rId9">
            <o:FieldCodes>\s</o:FieldCodes>
          </o:OLEObject>
        </w:object>
      </w:r>
      <w:bookmarkEnd w:id="0"/>
    </w:p>
    <w:sectPr w:rsidR="003B0538" w:rsidRPr="00142466" w:rsidSect="00F85D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3F" w:rsidRDefault="00784D3F">
      <w:r>
        <w:separator/>
      </w:r>
    </w:p>
  </w:endnote>
  <w:endnote w:type="continuationSeparator" w:id="0">
    <w:p w:rsidR="00784D3F" w:rsidRDefault="0078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DB" w:rsidRPr="002537DB" w:rsidRDefault="002537DB" w:rsidP="002537DB">
    <w:pPr>
      <w:pStyle w:val="Footer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6B50F6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6B50F6" w:rsidRPr="006B50F6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070"/>
    </w:tblGrid>
    <w:tr w:rsidR="00F85DF0" w:rsidRPr="00D72121" w:rsidTr="00D72121">
      <w:trPr>
        <w:trHeight w:val="348"/>
        <w:jc w:val="center"/>
      </w:trPr>
      <w:tc>
        <w:tcPr>
          <w:tcW w:w="9212" w:type="dxa"/>
          <w:tcBorders>
            <w:top w:val="single" w:sz="4" w:space="0" w:color="auto"/>
          </w:tcBorders>
          <w:vAlign w:val="bottom"/>
        </w:tcPr>
        <w:p w:rsidR="00F85DF0" w:rsidRPr="009D777C" w:rsidRDefault="009D777C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b/>
              <w:color w:val="FF0000"/>
              <w:sz w:val="20"/>
              <w:szCs w:val="20"/>
            </w:rPr>
            <w:t>ERGO</w:t>
          </w:r>
          <w:r w:rsidRPr="009D777C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MED</w:t>
          </w:r>
          <w:r w:rsidRPr="009D777C">
            <w:rPr>
              <w:rFonts w:ascii="Arial" w:hAnsi="Arial" w:cs="Arial"/>
              <w:sz w:val="20"/>
              <w:szCs w:val="20"/>
            </w:rPr>
            <w:t xml:space="preserve"> - CEO &amp; ltd. Betriebsarzt</w:t>
          </w:r>
          <w:r w:rsidR="00F85DF0" w:rsidRPr="009D777C">
            <w:rPr>
              <w:rFonts w:ascii="Arial" w:hAnsi="Arial" w:cs="Arial"/>
              <w:sz w:val="20"/>
              <w:szCs w:val="20"/>
            </w:rPr>
            <w:t xml:space="preserve"> Ortwin Bitzer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 xml:space="preserve">Poststrasse 1 - </w:t>
          </w:r>
          <w:r w:rsidR="00F85DF0" w:rsidRPr="009D777C">
            <w:rPr>
              <w:rFonts w:ascii="Arial" w:hAnsi="Arial" w:cs="Arial"/>
              <w:sz w:val="20"/>
              <w:szCs w:val="20"/>
            </w:rPr>
            <w:t>76829 Landau</w:t>
          </w:r>
        </w:p>
      </w:tc>
    </w:tr>
    <w:tr w:rsidR="00F85DF0" w:rsidRPr="00774BEE" w:rsidTr="00D72121">
      <w:trPr>
        <w:jc w:val="center"/>
      </w:trPr>
      <w:tc>
        <w:tcPr>
          <w:tcW w:w="9212" w:type="dxa"/>
        </w:tcPr>
        <w:p w:rsidR="00F85DF0" w:rsidRPr="009D777C" w:rsidRDefault="00F85DF0" w:rsidP="009D777C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Tel.: +49 6341 </w:t>
          </w:r>
          <w:r w:rsidR="00E25AD2" w:rsidRPr="009D777C">
            <w:rPr>
              <w:rFonts w:ascii="Arial" w:hAnsi="Arial" w:cs="Arial"/>
              <w:sz w:val="20"/>
              <w:szCs w:val="20"/>
              <w:lang w:val="en-US"/>
            </w:rPr>
            <w:t>930550</w:t>
          </w:r>
          <w:r w:rsidR="009D777C">
            <w:rPr>
              <w:rFonts w:ascii="Arial" w:hAnsi="Arial" w:cs="Arial"/>
              <w:sz w:val="20"/>
              <w:szCs w:val="20"/>
              <w:lang w:val="en-US"/>
            </w:rPr>
            <w:t xml:space="preserve">  -  Fax: +49 6341 83022 - </w:t>
          </w:r>
          <w:r w:rsidR="009D777C" w:rsidRPr="009D777C">
            <w:rPr>
              <w:rFonts w:ascii="Arial" w:hAnsi="Arial" w:cs="Arial"/>
              <w:sz w:val="20"/>
              <w:szCs w:val="20"/>
              <w:lang w:val="en-US"/>
            </w:rPr>
            <w:t>Mail:</w:t>
          </w: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 info@ergomed-landau.de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F5062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>Sparkasse Landau-S</w:t>
          </w:r>
          <w:r>
            <w:rPr>
              <w:rFonts w:ascii="Arial" w:hAnsi="Arial" w:cs="Arial"/>
              <w:sz w:val="20"/>
              <w:szCs w:val="20"/>
            </w:rPr>
            <w:t xml:space="preserve">ÜW - </w:t>
          </w:r>
          <w:r w:rsidRPr="009D777C">
            <w:rPr>
              <w:rFonts w:ascii="Arial" w:hAnsi="Arial" w:cs="Arial"/>
              <w:sz w:val="20"/>
              <w:szCs w:val="20"/>
            </w:rPr>
            <w:t>IBAN: DE67 5485 0010 0000 0034 18</w:t>
          </w:r>
          <w:r w:rsidR="00F50628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</w:rPr>
            <w:t>BIC: SOLADES1SUW</w:t>
          </w:r>
        </w:p>
      </w:tc>
    </w:tr>
  </w:tbl>
  <w:p w:rsidR="00F85DF0" w:rsidRDefault="00F85DF0" w:rsidP="00291DA4">
    <w:pPr>
      <w:pStyle w:val="Footer"/>
      <w:jc w:val="right"/>
      <w:rPr>
        <w:sz w:val="16"/>
        <w:szCs w:val="16"/>
      </w:rPr>
    </w:pPr>
  </w:p>
  <w:p w:rsidR="00291DA4" w:rsidRPr="002537DB" w:rsidRDefault="00291DA4" w:rsidP="00291DA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3F" w:rsidRDefault="00784D3F">
      <w:r>
        <w:separator/>
      </w:r>
    </w:p>
  </w:footnote>
  <w:footnote w:type="continuationSeparator" w:id="0">
    <w:p w:rsidR="00784D3F" w:rsidRDefault="0078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9D777C" w:rsidP="008F3B3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8510" cy="754380"/>
          <wp:effectExtent l="0" t="0" r="8890" b="762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9D777C" w:rsidP="00F85DF0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8510" cy="754380"/>
          <wp:effectExtent l="0" t="0" r="889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9D777C" w:rsidRDefault="00291DA4" w:rsidP="00291DA4">
    <w:pPr>
      <w:pStyle w:val="Head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B9"/>
    <w:multiLevelType w:val="hybridMultilevel"/>
    <w:tmpl w:val="1AC8EC42"/>
    <w:lvl w:ilvl="0" w:tplc="ECECA06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AFB"/>
    <w:multiLevelType w:val="hybridMultilevel"/>
    <w:tmpl w:val="48AE9E52"/>
    <w:lvl w:ilvl="0" w:tplc="9E7C79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700A"/>
    <w:multiLevelType w:val="hybridMultilevel"/>
    <w:tmpl w:val="CB34466E"/>
    <w:lvl w:ilvl="0" w:tplc="9E8CE9D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77F95"/>
    <w:multiLevelType w:val="hybridMultilevel"/>
    <w:tmpl w:val="90E07E82"/>
    <w:lvl w:ilvl="0" w:tplc="1AA2028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2CA9"/>
    <w:multiLevelType w:val="hybridMultilevel"/>
    <w:tmpl w:val="31A63996"/>
    <w:lvl w:ilvl="0" w:tplc="9E7C79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1D6"/>
    <w:multiLevelType w:val="hybridMultilevel"/>
    <w:tmpl w:val="5056808C"/>
    <w:lvl w:ilvl="0" w:tplc="F7C4C71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4469"/>
    <w:multiLevelType w:val="hybridMultilevel"/>
    <w:tmpl w:val="DE144036"/>
    <w:lvl w:ilvl="0" w:tplc="9C6457A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00333"/>
    <w:multiLevelType w:val="hybridMultilevel"/>
    <w:tmpl w:val="B9DA58A2"/>
    <w:lvl w:ilvl="0" w:tplc="9E7C79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C"/>
    <w:rsid w:val="0002750B"/>
    <w:rsid w:val="00045619"/>
    <w:rsid w:val="000536C8"/>
    <w:rsid w:val="000C3847"/>
    <w:rsid w:val="000D1E0D"/>
    <w:rsid w:val="000F6380"/>
    <w:rsid w:val="00127384"/>
    <w:rsid w:val="00183D8F"/>
    <w:rsid w:val="001F02A6"/>
    <w:rsid w:val="00245368"/>
    <w:rsid w:val="002537DB"/>
    <w:rsid w:val="00291DA4"/>
    <w:rsid w:val="002940F9"/>
    <w:rsid w:val="002D5E52"/>
    <w:rsid w:val="002F04C5"/>
    <w:rsid w:val="003B0538"/>
    <w:rsid w:val="003F1A8C"/>
    <w:rsid w:val="00487A1F"/>
    <w:rsid w:val="0055372B"/>
    <w:rsid w:val="00567EF5"/>
    <w:rsid w:val="005A5E84"/>
    <w:rsid w:val="005B1C3C"/>
    <w:rsid w:val="005F2781"/>
    <w:rsid w:val="006366F3"/>
    <w:rsid w:val="0066283C"/>
    <w:rsid w:val="00666B6A"/>
    <w:rsid w:val="006711CA"/>
    <w:rsid w:val="006937B9"/>
    <w:rsid w:val="006B50F6"/>
    <w:rsid w:val="00774BEE"/>
    <w:rsid w:val="00784D3F"/>
    <w:rsid w:val="007E358E"/>
    <w:rsid w:val="008278DE"/>
    <w:rsid w:val="00841A23"/>
    <w:rsid w:val="00872C63"/>
    <w:rsid w:val="0088293C"/>
    <w:rsid w:val="00884EDE"/>
    <w:rsid w:val="008F3B31"/>
    <w:rsid w:val="00904BFE"/>
    <w:rsid w:val="00975E5E"/>
    <w:rsid w:val="009B04C5"/>
    <w:rsid w:val="009C1B8E"/>
    <w:rsid w:val="009C46C7"/>
    <w:rsid w:val="009C59BE"/>
    <w:rsid w:val="009D777C"/>
    <w:rsid w:val="00A073FD"/>
    <w:rsid w:val="00A239D1"/>
    <w:rsid w:val="00A71945"/>
    <w:rsid w:val="00B0175E"/>
    <w:rsid w:val="00B848EE"/>
    <w:rsid w:val="00B85848"/>
    <w:rsid w:val="00BE2B55"/>
    <w:rsid w:val="00C3302E"/>
    <w:rsid w:val="00C33625"/>
    <w:rsid w:val="00CD0488"/>
    <w:rsid w:val="00CD3EDC"/>
    <w:rsid w:val="00CD462F"/>
    <w:rsid w:val="00D269B2"/>
    <w:rsid w:val="00D370C2"/>
    <w:rsid w:val="00D46AB5"/>
    <w:rsid w:val="00D57925"/>
    <w:rsid w:val="00D72121"/>
    <w:rsid w:val="00DC30E7"/>
    <w:rsid w:val="00E25AD2"/>
    <w:rsid w:val="00E4441C"/>
    <w:rsid w:val="00F50628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C1AD31-FAD5-4331-9D99-10B07AC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B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TableNormal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3B31"/>
    <w:rPr>
      <w:color w:val="0000FF"/>
      <w:u w:val="single"/>
    </w:rPr>
  </w:style>
  <w:style w:type="paragraph" w:styleId="BalloonText">
    <w:name w:val="Balloon Text"/>
    <w:basedOn w:val="Normal"/>
    <w:semiHidden/>
    <w:rsid w:val="00FE0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B9E6B-5AE7-4728-ADD3-0EDEF12E9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D937C-ECE7-49BF-A0C8-6203672F22BC}"/>
</file>

<file path=customXml/itemProps3.xml><?xml version="1.0" encoding="utf-8"?>
<ds:datastoreItem xmlns:ds="http://schemas.openxmlformats.org/officeDocument/2006/customXml" ds:itemID="{A68B7E6F-3B88-4C2C-8123-6A1445C7B84F}"/>
</file>

<file path=customXml/itemProps4.xml><?xml version="1.0" encoding="utf-8"?>
<ds:datastoreItem xmlns:ds="http://schemas.openxmlformats.org/officeDocument/2006/customXml" ds:itemID="{9FDEAD0E-31B2-4055-895D-C5BFA547C584}"/>
</file>

<file path=docProps/app.xml><?xml version="1.0" encoding="utf-8"?>
<Properties xmlns="http://schemas.openxmlformats.org/officeDocument/2006/extended-properties" xmlns:vt="http://schemas.openxmlformats.org/officeDocument/2006/docPropsVTypes">
  <Template>ERGOmed.dot</Template>
  <TotalTime>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doctor</cp:lastModifiedBy>
  <cp:revision>4</cp:revision>
  <cp:lastPrinted>2015-12-12T11:36:00Z</cp:lastPrinted>
  <dcterms:created xsi:type="dcterms:W3CDTF">2015-12-12T11:33:00Z</dcterms:created>
  <dcterms:modified xsi:type="dcterms:W3CDTF">2015-12-12T11:37:00Z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