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7C" w:rsidRDefault="009D777C" w:rsidP="008F3B31">
      <w:pPr>
        <w:rPr>
          <w:rFonts w:ascii="Arial" w:hAnsi="Arial" w:cs="Arial"/>
        </w:rPr>
      </w:pPr>
    </w:p>
    <w:p w:rsidR="00183D8F" w:rsidRDefault="00183D8F" w:rsidP="008F3B31">
      <w:pPr>
        <w:rPr>
          <w:rFonts w:ascii="Arial" w:hAnsi="Arial" w:cs="Arial"/>
        </w:rPr>
      </w:pPr>
    </w:p>
    <w:p w:rsidR="000F3AC7" w:rsidRPr="000F3AC7" w:rsidRDefault="000F3AC7" w:rsidP="000F3AC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F3AC7">
        <w:rPr>
          <w:rFonts w:asciiTheme="minorHAnsi" w:hAnsiTheme="minorHAnsi" w:cs="Arial"/>
          <w:b/>
          <w:sz w:val="28"/>
          <w:szCs w:val="28"/>
        </w:rPr>
        <w:t>Tägliche Checkliste (Kurzversion)</w:t>
      </w:r>
    </w:p>
    <w:p w:rsidR="000F3AC7" w:rsidRPr="000F3AC7" w:rsidRDefault="000F3AC7" w:rsidP="000F3AC7">
      <w:pPr>
        <w:rPr>
          <w:rFonts w:asciiTheme="minorHAnsi" w:hAnsiTheme="minorHAnsi" w:cs="Arial"/>
        </w:rPr>
      </w:pPr>
    </w:p>
    <w:p w:rsidR="000F3AC7" w:rsidRPr="000F3AC7" w:rsidRDefault="000F3AC7" w:rsidP="000F3AC7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F3AC7" w:rsidTr="000F3AC7">
        <w:tc>
          <w:tcPr>
            <w:tcW w:w="1838" w:type="dxa"/>
          </w:tcPr>
          <w:p w:rsidR="000F3AC7" w:rsidRDefault="000F3AC7" w:rsidP="000F3A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Stapler-Nr.</w:t>
            </w:r>
          </w:p>
          <w:p w:rsidR="000F3AC7" w:rsidRDefault="000F3AC7" w:rsidP="000F3AC7">
            <w:pPr>
              <w:rPr>
                <w:rFonts w:asciiTheme="minorHAnsi" w:hAnsiTheme="minorHAnsi" w:cs="Arial"/>
              </w:rPr>
            </w:pPr>
          </w:p>
        </w:tc>
        <w:tc>
          <w:tcPr>
            <w:tcW w:w="7222" w:type="dxa"/>
          </w:tcPr>
          <w:p w:rsidR="000F3AC7" w:rsidRDefault="000F3AC7" w:rsidP="000F3AC7">
            <w:pPr>
              <w:rPr>
                <w:rFonts w:asciiTheme="minorHAnsi" w:hAnsiTheme="minorHAnsi" w:cs="Arial"/>
              </w:rPr>
            </w:pPr>
          </w:p>
        </w:tc>
      </w:tr>
      <w:tr w:rsidR="000F3AC7" w:rsidTr="000F3AC7">
        <w:tc>
          <w:tcPr>
            <w:tcW w:w="1838" w:type="dxa"/>
          </w:tcPr>
          <w:p w:rsidR="000F3AC7" w:rsidRDefault="000F3AC7" w:rsidP="000F3A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Datum / Uhrzeit</w:t>
            </w:r>
          </w:p>
          <w:p w:rsidR="000F3AC7" w:rsidRDefault="000F3AC7" w:rsidP="000F3AC7">
            <w:pPr>
              <w:rPr>
                <w:rFonts w:asciiTheme="minorHAnsi" w:hAnsiTheme="minorHAnsi" w:cs="Arial"/>
              </w:rPr>
            </w:pPr>
          </w:p>
        </w:tc>
        <w:tc>
          <w:tcPr>
            <w:tcW w:w="7222" w:type="dxa"/>
          </w:tcPr>
          <w:p w:rsidR="000F3AC7" w:rsidRDefault="000F3AC7" w:rsidP="000F3AC7">
            <w:pPr>
              <w:rPr>
                <w:rFonts w:asciiTheme="minorHAnsi" w:hAnsiTheme="minorHAnsi" w:cs="Arial"/>
              </w:rPr>
            </w:pPr>
          </w:p>
        </w:tc>
      </w:tr>
      <w:tr w:rsidR="000F3AC7" w:rsidTr="000F3AC7">
        <w:tc>
          <w:tcPr>
            <w:tcW w:w="1838" w:type="dxa"/>
          </w:tcPr>
          <w:p w:rsidR="000F3AC7" w:rsidRDefault="000F3AC7" w:rsidP="000F3A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Fahrer</w:t>
            </w:r>
          </w:p>
          <w:p w:rsidR="000F3AC7" w:rsidRDefault="000F3AC7" w:rsidP="000F3AC7">
            <w:pPr>
              <w:rPr>
                <w:rFonts w:asciiTheme="minorHAnsi" w:hAnsiTheme="minorHAnsi" w:cs="Arial"/>
              </w:rPr>
            </w:pPr>
          </w:p>
        </w:tc>
        <w:tc>
          <w:tcPr>
            <w:tcW w:w="7222" w:type="dxa"/>
          </w:tcPr>
          <w:p w:rsidR="000F3AC7" w:rsidRDefault="000F3AC7" w:rsidP="000F3AC7">
            <w:pPr>
              <w:rPr>
                <w:rFonts w:asciiTheme="minorHAnsi" w:hAnsiTheme="minorHAnsi" w:cs="Arial"/>
              </w:rPr>
            </w:pPr>
          </w:p>
        </w:tc>
      </w:tr>
      <w:tr w:rsidR="000F3AC7" w:rsidTr="000F3AC7">
        <w:tc>
          <w:tcPr>
            <w:tcW w:w="1838" w:type="dxa"/>
          </w:tcPr>
          <w:p w:rsidR="000F3AC7" w:rsidRDefault="000F3AC7" w:rsidP="000F3A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Unterschrift</w:t>
            </w:r>
          </w:p>
          <w:p w:rsidR="000F3AC7" w:rsidRDefault="000F3AC7" w:rsidP="000F3AC7">
            <w:pPr>
              <w:rPr>
                <w:rFonts w:asciiTheme="minorHAnsi" w:hAnsiTheme="minorHAnsi" w:cs="Arial"/>
              </w:rPr>
            </w:pPr>
          </w:p>
        </w:tc>
        <w:tc>
          <w:tcPr>
            <w:tcW w:w="7222" w:type="dxa"/>
          </w:tcPr>
          <w:p w:rsidR="000F3AC7" w:rsidRDefault="000F3AC7" w:rsidP="000F3AC7">
            <w:pPr>
              <w:rPr>
                <w:rFonts w:asciiTheme="minorHAnsi" w:hAnsiTheme="minorHAnsi" w:cs="Arial"/>
              </w:rPr>
            </w:pPr>
          </w:p>
        </w:tc>
      </w:tr>
    </w:tbl>
    <w:p w:rsidR="000F3AC7" w:rsidRPr="000F3AC7" w:rsidRDefault="000F3AC7" w:rsidP="000F3AC7">
      <w:pPr>
        <w:rPr>
          <w:rFonts w:asciiTheme="minorHAnsi" w:hAnsiTheme="minorHAnsi" w:cs="Arial"/>
        </w:rPr>
      </w:pPr>
    </w:p>
    <w:p w:rsidR="000F3AC7" w:rsidRDefault="000F3AC7" w:rsidP="000F3AC7">
      <w:pPr>
        <w:rPr>
          <w:rFonts w:asciiTheme="minorHAnsi" w:hAnsiTheme="minorHAnsi" w:cs="Arial"/>
        </w:rPr>
      </w:pPr>
      <w:r w:rsidRPr="00F31D74">
        <w:rPr>
          <w:rFonts w:asciiTheme="minorHAnsi" w:hAnsiTheme="minorHAnsi" w:cs="Arial"/>
          <w:b/>
        </w:rPr>
        <w:t>Sichtprüfung</w:t>
      </w:r>
      <w:r w:rsidR="00F31D74" w:rsidRPr="00F31D74">
        <w:rPr>
          <w:rFonts w:asciiTheme="minorHAnsi" w:hAnsiTheme="minorHAnsi" w:cs="Arial"/>
          <w:b/>
        </w:rPr>
        <w:t>:</w:t>
      </w:r>
      <w:r w:rsidRPr="00F31D7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  <w:t>nein</w:t>
      </w:r>
    </w:p>
    <w:p w:rsidR="000F3AC7" w:rsidRPr="000F3AC7" w:rsidRDefault="000F3AC7" w:rsidP="000F3AC7">
      <w:pPr>
        <w:rPr>
          <w:rFonts w:asciiTheme="minorHAnsi" w:hAnsiTheme="minorHAnsi" w:cs="Arial"/>
        </w:rPr>
      </w:pPr>
    </w:p>
    <w:p w:rsid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Stapler ohne Beschädigungen, ohne Austritt von Betriebsflüssigkeiten?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 xml:space="preserve"> </w:t>
      </w:r>
    </w:p>
    <w:p w:rsid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Räder und Reifen in Ordnung?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Hydraulik unbeschädigt und dicht (Schläuche, Zylinder, etc.)?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Hubmast in Ordnung (Gabel, Lastketten, Führung)?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Fahrerschutzdach und Lastschutzgitter in Ordnung?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Starterbatterie in Ordnung?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Füllstände in Ordnung (Treibstoff, Kühlwasser, Hydrauliköl)?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Stapler mit Gasantrieb: Gasflasche, Füllstand, Anschlüsse in Ordnung?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Elektrostapler: Batterie in Ordnung (Sauberkeit, Dichtheit, Kabel, etc.)?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Default="000F3AC7" w:rsidP="000F3AC7">
      <w:pPr>
        <w:rPr>
          <w:rFonts w:asciiTheme="minorHAnsi" w:hAnsiTheme="minorHAnsi" w:cs="Arial"/>
        </w:rPr>
      </w:pPr>
    </w:p>
    <w:p w:rsidR="000F3AC7" w:rsidRPr="00F31D74" w:rsidRDefault="000F3AC7" w:rsidP="000F3AC7">
      <w:pPr>
        <w:rPr>
          <w:rFonts w:asciiTheme="minorHAnsi" w:hAnsiTheme="minorHAnsi" w:cs="Arial"/>
          <w:b/>
        </w:rPr>
      </w:pPr>
      <w:r w:rsidRPr="00F31D74">
        <w:rPr>
          <w:rFonts w:asciiTheme="minorHAnsi" w:hAnsiTheme="minorHAnsi" w:cs="Arial"/>
          <w:b/>
        </w:rPr>
        <w:t>Funktionsprüfung</w:t>
      </w:r>
      <w:r w:rsidR="00F31D74" w:rsidRPr="00F31D74">
        <w:rPr>
          <w:rFonts w:asciiTheme="minorHAnsi" w:hAnsiTheme="minorHAnsi" w:cs="Arial"/>
          <w:b/>
        </w:rPr>
        <w:t>:</w:t>
      </w:r>
    </w:p>
    <w:p w:rsidR="000F3AC7" w:rsidRPr="000F3AC7" w:rsidRDefault="000F3AC7" w:rsidP="000F3AC7">
      <w:pPr>
        <w:rPr>
          <w:rFonts w:asciiTheme="minorHAnsi" w:hAnsiTheme="minorHAnsi" w:cs="Arial"/>
        </w:rPr>
      </w:pP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Beleuchtung, Blinker, Hupe und Rückfahrwarner in Ordnung?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Lenkfunktion in Ordnung, Lenkungsspiel max. 2 Finger breit?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Keine ungewöhnliche Lautstärke oder Abgasfahne?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Alle Mastfunktionen in Ordnung?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P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Funktionieren Betriebs- und Feststellbremse?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0F3AC7" w:rsidRDefault="000F3AC7" w:rsidP="000F3AC7">
      <w:pPr>
        <w:rPr>
          <w:rFonts w:asciiTheme="minorHAnsi" w:hAnsiTheme="minorHAnsi" w:cs="Arial"/>
        </w:rPr>
      </w:pPr>
      <w:r w:rsidRPr="000F3AC7">
        <w:rPr>
          <w:rFonts w:asciiTheme="minorHAnsi" w:hAnsiTheme="minorHAnsi" w:cs="Arial"/>
        </w:rPr>
        <w:t>Fahrer-Rückhaltesystem (Gurt/Bügel) funktionsfähig?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F31D7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sym w:font="Wingdings" w:char="F0A8"/>
      </w:r>
    </w:p>
    <w:p w:rsidR="00F31D74" w:rsidRPr="000F3AC7" w:rsidRDefault="00F31D74" w:rsidP="000F3AC7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1D74" w:rsidTr="00F31D74">
        <w:trPr>
          <w:trHeight w:val="1747"/>
        </w:trPr>
        <w:tc>
          <w:tcPr>
            <w:tcW w:w="9060" w:type="dxa"/>
          </w:tcPr>
          <w:p w:rsidR="00F31D74" w:rsidRPr="00F31D74" w:rsidRDefault="00F31D74" w:rsidP="000F3AC7">
            <w:pPr>
              <w:rPr>
                <w:rFonts w:asciiTheme="minorHAnsi" w:hAnsiTheme="minorHAnsi" w:cs="Arial"/>
                <w:b/>
              </w:rPr>
            </w:pPr>
            <w:r w:rsidRPr="00F31D74">
              <w:rPr>
                <w:rFonts w:asciiTheme="minorHAnsi" w:hAnsiTheme="minorHAnsi" w:cs="Arial"/>
                <w:b/>
              </w:rPr>
              <w:t>Kommentar:</w:t>
            </w:r>
          </w:p>
        </w:tc>
      </w:tr>
    </w:tbl>
    <w:p w:rsidR="00F31D74" w:rsidRDefault="00F31D74" w:rsidP="00F31D74">
      <w:pPr>
        <w:rPr>
          <w:rFonts w:asciiTheme="minorHAnsi" w:hAnsiTheme="minorHAnsi" w:cs="Arial"/>
        </w:rPr>
      </w:pPr>
      <w:bookmarkStart w:id="0" w:name="_GoBack"/>
      <w:bookmarkEnd w:id="0"/>
    </w:p>
    <w:sectPr w:rsidR="00F31D74" w:rsidSect="00F85D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9A" w:rsidRDefault="00B5269A">
      <w:r>
        <w:separator/>
      </w:r>
    </w:p>
  </w:endnote>
  <w:endnote w:type="continuationSeparator" w:id="0">
    <w:p w:rsidR="00B5269A" w:rsidRDefault="00B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DB" w:rsidRPr="002537DB" w:rsidRDefault="002537DB" w:rsidP="002537DB">
    <w:pPr>
      <w:pStyle w:val="Footer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90913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90913" w:rsidRPr="002537DB">
      <w:rPr>
        <w:sz w:val="16"/>
        <w:szCs w:val="16"/>
      </w:rPr>
      <w:fldChar w:fldCharType="separate"/>
    </w:r>
    <w:r w:rsidR="00F31D74">
      <w:rPr>
        <w:noProof/>
        <w:sz w:val="16"/>
        <w:szCs w:val="16"/>
      </w:rPr>
      <w:t>2</w:t>
    </w:r>
    <w:r w:rsidR="00F90913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fldSimple w:instr=" NUMPAGES   \* MERGEFORMAT ">
      <w:r w:rsidR="00F31D74" w:rsidRPr="00F31D74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070"/>
    </w:tblGrid>
    <w:tr w:rsidR="00F85DF0" w:rsidRPr="00D72121" w:rsidTr="00D72121">
      <w:trPr>
        <w:trHeight w:val="348"/>
        <w:jc w:val="center"/>
      </w:trPr>
      <w:tc>
        <w:tcPr>
          <w:tcW w:w="9212" w:type="dxa"/>
          <w:tcBorders>
            <w:top w:val="single" w:sz="4" w:space="0" w:color="auto"/>
          </w:tcBorders>
          <w:vAlign w:val="bottom"/>
        </w:tcPr>
        <w:p w:rsidR="00F85DF0" w:rsidRPr="009D777C" w:rsidRDefault="009D777C" w:rsidP="009D777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b/>
              <w:color w:val="FF0000"/>
              <w:sz w:val="20"/>
              <w:szCs w:val="20"/>
            </w:rPr>
            <w:t>ERGO</w:t>
          </w:r>
          <w:r w:rsidRPr="009D777C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MED</w:t>
          </w:r>
          <w:r w:rsidRPr="009D777C">
            <w:rPr>
              <w:rFonts w:ascii="Arial" w:hAnsi="Arial" w:cs="Arial"/>
              <w:sz w:val="20"/>
              <w:szCs w:val="20"/>
            </w:rPr>
            <w:t xml:space="preserve"> - CEO &amp; ltd. Betriebsarzt</w:t>
          </w:r>
          <w:r w:rsidR="00F85DF0" w:rsidRPr="009D777C">
            <w:rPr>
              <w:rFonts w:ascii="Arial" w:hAnsi="Arial" w:cs="Arial"/>
              <w:sz w:val="20"/>
              <w:szCs w:val="20"/>
            </w:rPr>
            <w:t xml:space="preserve"> Ortwin Bitzer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9D777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 xml:space="preserve">Poststrasse 1 - </w:t>
          </w:r>
          <w:r w:rsidR="00F85DF0" w:rsidRPr="009D777C">
            <w:rPr>
              <w:rFonts w:ascii="Arial" w:hAnsi="Arial" w:cs="Arial"/>
              <w:sz w:val="20"/>
              <w:szCs w:val="20"/>
            </w:rPr>
            <w:t>76829 Landau</w:t>
          </w:r>
        </w:p>
      </w:tc>
    </w:tr>
    <w:tr w:rsidR="00F85DF0" w:rsidRPr="000F3AC7" w:rsidTr="00D72121">
      <w:trPr>
        <w:jc w:val="center"/>
      </w:trPr>
      <w:tc>
        <w:tcPr>
          <w:tcW w:w="9212" w:type="dxa"/>
        </w:tcPr>
        <w:p w:rsidR="00F85DF0" w:rsidRPr="009D777C" w:rsidRDefault="00F85DF0" w:rsidP="009D777C">
          <w:pPr>
            <w:pStyle w:val="Footer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Tel.: +49 6341 </w:t>
          </w:r>
          <w:r w:rsidR="00E25AD2" w:rsidRPr="009D777C">
            <w:rPr>
              <w:rFonts w:ascii="Arial" w:hAnsi="Arial" w:cs="Arial"/>
              <w:sz w:val="20"/>
              <w:szCs w:val="20"/>
              <w:lang w:val="en-US"/>
            </w:rPr>
            <w:t>930550</w:t>
          </w:r>
          <w:r w:rsidR="009D777C">
            <w:rPr>
              <w:rFonts w:ascii="Arial" w:hAnsi="Arial" w:cs="Arial"/>
              <w:sz w:val="20"/>
              <w:szCs w:val="20"/>
              <w:lang w:val="en-US"/>
            </w:rPr>
            <w:t xml:space="preserve">  -  Fax: +49 6341 83022 - </w:t>
          </w:r>
          <w:r w:rsidR="009D777C" w:rsidRPr="009D777C">
            <w:rPr>
              <w:rFonts w:ascii="Arial" w:hAnsi="Arial" w:cs="Arial"/>
              <w:sz w:val="20"/>
              <w:szCs w:val="20"/>
              <w:lang w:val="en-US"/>
            </w:rPr>
            <w:t>Mail:</w:t>
          </w: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 info@ergomed-landau.de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F50628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>Sparkasse Landau-S</w:t>
          </w:r>
          <w:r>
            <w:rPr>
              <w:rFonts w:ascii="Arial" w:hAnsi="Arial" w:cs="Arial"/>
              <w:sz w:val="20"/>
              <w:szCs w:val="20"/>
            </w:rPr>
            <w:t xml:space="preserve">ÜW - </w:t>
          </w:r>
          <w:r w:rsidRPr="009D777C">
            <w:rPr>
              <w:rFonts w:ascii="Arial" w:hAnsi="Arial" w:cs="Arial"/>
              <w:sz w:val="20"/>
              <w:szCs w:val="20"/>
            </w:rPr>
            <w:t>IBAN: DE67 5485 0010 0000 0034 18</w:t>
          </w:r>
          <w:r w:rsidR="00F50628">
            <w:rPr>
              <w:rFonts w:ascii="Arial" w:hAnsi="Arial" w:cs="Arial"/>
              <w:sz w:val="20"/>
              <w:szCs w:val="20"/>
            </w:rPr>
            <w:t xml:space="preserve"> - </w:t>
          </w:r>
          <w:r>
            <w:rPr>
              <w:rFonts w:ascii="Arial" w:hAnsi="Arial" w:cs="Arial"/>
              <w:sz w:val="20"/>
              <w:szCs w:val="20"/>
            </w:rPr>
            <w:t>BIC: SOLADES1SUW</w:t>
          </w:r>
        </w:p>
      </w:tc>
    </w:tr>
  </w:tbl>
  <w:p w:rsidR="00F85DF0" w:rsidRDefault="00F85DF0" w:rsidP="00291DA4">
    <w:pPr>
      <w:pStyle w:val="Footer"/>
      <w:jc w:val="right"/>
      <w:rPr>
        <w:sz w:val="16"/>
        <w:szCs w:val="16"/>
      </w:rPr>
    </w:pPr>
  </w:p>
  <w:p w:rsidR="00291DA4" w:rsidRPr="002537DB" w:rsidRDefault="00291DA4" w:rsidP="00291DA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9A" w:rsidRDefault="00B5269A">
      <w:r>
        <w:separator/>
      </w:r>
    </w:p>
  </w:footnote>
  <w:footnote w:type="continuationSeparator" w:id="0">
    <w:p w:rsidR="00B5269A" w:rsidRDefault="00B5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F0" w:rsidRDefault="009D777C" w:rsidP="008F3B31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48510" cy="754380"/>
          <wp:effectExtent l="0" t="0" r="8890" b="762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F0" w:rsidRDefault="009D777C" w:rsidP="00F85DF0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48510" cy="754380"/>
          <wp:effectExtent l="0" t="0" r="8890" b="762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DA4" w:rsidRPr="009D777C" w:rsidRDefault="00291DA4" w:rsidP="00291DA4">
    <w:pPr>
      <w:pStyle w:val="Head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7C"/>
    <w:rsid w:val="0002750B"/>
    <w:rsid w:val="000536C8"/>
    <w:rsid w:val="000C3847"/>
    <w:rsid w:val="000F3AC7"/>
    <w:rsid w:val="000F6380"/>
    <w:rsid w:val="00127384"/>
    <w:rsid w:val="00183D8F"/>
    <w:rsid w:val="001F02A6"/>
    <w:rsid w:val="00245368"/>
    <w:rsid w:val="002537DB"/>
    <w:rsid w:val="00291DA4"/>
    <w:rsid w:val="002940F9"/>
    <w:rsid w:val="002D5E52"/>
    <w:rsid w:val="002F04C5"/>
    <w:rsid w:val="003F1A8C"/>
    <w:rsid w:val="00487A1F"/>
    <w:rsid w:val="0055372B"/>
    <w:rsid w:val="005B1C3C"/>
    <w:rsid w:val="005F2781"/>
    <w:rsid w:val="006366F3"/>
    <w:rsid w:val="0066283C"/>
    <w:rsid w:val="006711CA"/>
    <w:rsid w:val="006937B9"/>
    <w:rsid w:val="007E358E"/>
    <w:rsid w:val="008278DE"/>
    <w:rsid w:val="00841A23"/>
    <w:rsid w:val="00872C63"/>
    <w:rsid w:val="0088293C"/>
    <w:rsid w:val="00884EDE"/>
    <w:rsid w:val="008F3B31"/>
    <w:rsid w:val="00904BFE"/>
    <w:rsid w:val="00975E5E"/>
    <w:rsid w:val="009B04C5"/>
    <w:rsid w:val="009C1B8E"/>
    <w:rsid w:val="009C46C7"/>
    <w:rsid w:val="009C59BE"/>
    <w:rsid w:val="009D777C"/>
    <w:rsid w:val="00A073FD"/>
    <w:rsid w:val="00A239D1"/>
    <w:rsid w:val="00B0175E"/>
    <w:rsid w:val="00B5269A"/>
    <w:rsid w:val="00B848EE"/>
    <w:rsid w:val="00BE2B55"/>
    <w:rsid w:val="00C3302E"/>
    <w:rsid w:val="00C33625"/>
    <w:rsid w:val="00CD0488"/>
    <w:rsid w:val="00CD3EDC"/>
    <w:rsid w:val="00D269B2"/>
    <w:rsid w:val="00D46AB5"/>
    <w:rsid w:val="00D57925"/>
    <w:rsid w:val="00D72121"/>
    <w:rsid w:val="00D962ED"/>
    <w:rsid w:val="00DC30E7"/>
    <w:rsid w:val="00E25AD2"/>
    <w:rsid w:val="00F31D74"/>
    <w:rsid w:val="00F50628"/>
    <w:rsid w:val="00F85DF0"/>
    <w:rsid w:val="00F90913"/>
    <w:rsid w:val="00FB623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C1AD31-FAD5-4331-9D99-10B07AC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B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TableNormal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3B31"/>
    <w:rPr>
      <w:color w:val="0000FF"/>
      <w:u w:val="single"/>
    </w:rPr>
  </w:style>
  <w:style w:type="paragraph" w:styleId="BalloonText">
    <w:name w:val="Balloon Text"/>
    <w:basedOn w:val="Normal"/>
    <w:semiHidden/>
    <w:rsid w:val="00FE0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523A8-A16E-4DDD-A72F-EDDB8E49E63E}"/>
</file>

<file path=customXml/itemProps2.xml><?xml version="1.0" encoding="utf-8"?>
<ds:datastoreItem xmlns:ds="http://schemas.openxmlformats.org/officeDocument/2006/customXml" ds:itemID="{DEEAD136-5791-4AB7-BC4C-7ABF167C8095}"/>
</file>

<file path=customXml/itemProps3.xml><?xml version="1.0" encoding="utf-8"?>
<ds:datastoreItem xmlns:ds="http://schemas.openxmlformats.org/officeDocument/2006/customXml" ds:itemID="{6DE8D788-F78C-4897-A0A7-D4552D2F0EBE}"/>
</file>

<file path=docProps/app.xml><?xml version="1.0" encoding="utf-8"?>
<Properties xmlns="http://schemas.openxmlformats.org/officeDocument/2006/extended-properties" xmlns:vt="http://schemas.openxmlformats.org/officeDocument/2006/docPropsVTypes">
  <Template>ERGOmed.dot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doctor</cp:lastModifiedBy>
  <cp:revision>2</cp:revision>
  <cp:lastPrinted>2008-10-14T12:11:00Z</cp:lastPrinted>
  <dcterms:created xsi:type="dcterms:W3CDTF">2015-12-15T12:57:00Z</dcterms:created>
  <dcterms:modified xsi:type="dcterms:W3CDTF">2015-12-15T12:57:00Z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