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88" w:rsidRPr="00780E5C" w:rsidRDefault="00CF6688" w:rsidP="00CF6688">
      <w:pPr>
        <w:jc w:val="center"/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  <w:r w:rsidRPr="00780E5C">
        <w:rPr>
          <w:rFonts w:asciiTheme="minorHAnsi" w:hAnsiTheme="minorHAnsi" w:cstheme="minorHAnsi"/>
          <w:sz w:val="44"/>
          <w:szCs w:val="44"/>
        </w:rPr>
        <w:t>Teilnehmerliste der Arbeitsschutzausschuss-Sitzung</w:t>
      </w:r>
    </w:p>
    <w:p w:rsidR="00CF6688" w:rsidRPr="00780E5C" w:rsidRDefault="00CF6688" w:rsidP="00CF66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E5C">
        <w:rPr>
          <w:rFonts w:asciiTheme="minorHAnsi" w:hAnsiTheme="minorHAnsi" w:cstheme="minorHAnsi"/>
          <w:b/>
          <w:sz w:val="22"/>
          <w:szCs w:val="22"/>
        </w:rPr>
        <w:t>Datum: 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b/>
                <w:sz w:val="22"/>
                <w:szCs w:val="22"/>
              </w:rPr>
              <w:t>Funktion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b/>
                <w:sz w:val="22"/>
                <w:szCs w:val="22"/>
              </w:rPr>
              <w:t>Unterschrift</w:t>
            </w: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Geschäftsleitung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Vertreter der Geschäftsleitung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Sicherheitsbeauftragter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Betriebs-/Personalrat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Betriebs-/Personalrat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QM-Management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Fachkraft für Arbeitssicherheit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E5C">
              <w:rPr>
                <w:rFonts w:asciiTheme="minorHAnsi" w:hAnsiTheme="minorHAnsi" w:cstheme="minorHAnsi"/>
                <w:sz w:val="22"/>
                <w:szCs w:val="22"/>
              </w:rPr>
              <w:t>Betriebsarzt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88" w:rsidRPr="00780E5C" w:rsidTr="00CF6688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8" w:rsidRPr="00780E5C" w:rsidRDefault="00CF6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1167" w:rsidRPr="00780E5C" w:rsidRDefault="00501167" w:rsidP="00DB4212">
      <w:pPr>
        <w:rPr>
          <w:rFonts w:asciiTheme="minorHAnsi" w:hAnsiTheme="minorHAnsi" w:cstheme="minorHAnsi"/>
          <w:sz w:val="22"/>
          <w:szCs w:val="22"/>
        </w:rPr>
      </w:pPr>
    </w:p>
    <w:sectPr w:rsidR="00501167" w:rsidRPr="00780E5C" w:rsidSect="00501167">
      <w:headerReference w:type="default" r:id="rId7"/>
      <w:pgSz w:w="11906" w:h="16838" w:code="9"/>
      <w:pgMar w:top="1418" w:right="851" w:bottom="73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5D" w:rsidRDefault="00BA1C5D">
      <w:r>
        <w:separator/>
      </w:r>
    </w:p>
  </w:endnote>
  <w:endnote w:type="continuationSeparator" w:id="0">
    <w:p w:rsidR="00BA1C5D" w:rsidRDefault="00BA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5D" w:rsidRDefault="00BA1C5D">
      <w:r>
        <w:separator/>
      </w:r>
    </w:p>
  </w:footnote>
  <w:footnote w:type="continuationSeparator" w:id="0">
    <w:p w:rsidR="00BA1C5D" w:rsidRDefault="00BA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33" w:rsidRDefault="00410833" w:rsidP="00C61D1C">
    <w:pPr>
      <w:pStyle w:val="Kopfzeile"/>
      <w:jc w:val="center"/>
    </w:pPr>
  </w:p>
  <w:p w:rsidR="00410833" w:rsidRPr="00501167" w:rsidRDefault="00410833" w:rsidP="00501167">
    <w:pPr>
      <w:pStyle w:val="Kopfzeile"/>
      <w:jc w:val="right"/>
      <w:rPr>
        <w:sz w:val="16"/>
        <w:szCs w:val="16"/>
      </w:rPr>
    </w:pPr>
    <w:r w:rsidRPr="00501167">
      <w:rPr>
        <w:sz w:val="16"/>
        <w:szCs w:val="16"/>
      </w:rPr>
      <w:t xml:space="preserve">Seite </w:t>
    </w:r>
    <w:r w:rsidR="00894CEF" w:rsidRPr="00501167">
      <w:rPr>
        <w:sz w:val="16"/>
        <w:szCs w:val="16"/>
      </w:rPr>
      <w:fldChar w:fldCharType="begin"/>
    </w:r>
    <w:r w:rsidR="00260EB0" w:rsidRPr="00501167">
      <w:rPr>
        <w:sz w:val="16"/>
        <w:szCs w:val="16"/>
      </w:rPr>
      <w:instrText xml:space="preserve"> PAGE </w:instrText>
    </w:r>
    <w:r w:rsidR="00894CEF" w:rsidRPr="00501167">
      <w:rPr>
        <w:sz w:val="16"/>
        <w:szCs w:val="16"/>
      </w:rPr>
      <w:fldChar w:fldCharType="separate"/>
    </w:r>
    <w:r w:rsidR="00780E5C">
      <w:rPr>
        <w:noProof/>
        <w:sz w:val="16"/>
        <w:szCs w:val="16"/>
      </w:rPr>
      <w:t>2</w:t>
    </w:r>
    <w:r w:rsidR="00894CEF" w:rsidRPr="00501167">
      <w:rPr>
        <w:sz w:val="16"/>
        <w:szCs w:val="16"/>
      </w:rPr>
      <w:fldChar w:fldCharType="end"/>
    </w:r>
    <w:r w:rsidRPr="00501167">
      <w:rPr>
        <w:sz w:val="16"/>
        <w:szCs w:val="16"/>
      </w:rPr>
      <w:t xml:space="preserve"> von </w:t>
    </w:r>
    <w:r w:rsidR="00894CEF" w:rsidRPr="00501167">
      <w:rPr>
        <w:sz w:val="16"/>
        <w:szCs w:val="16"/>
      </w:rPr>
      <w:fldChar w:fldCharType="begin"/>
    </w:r>
    <w:r w:rsidR="00260EB0" w:rsidRPr="00501167">
      <w:rPr>
        <w:sz w:val="16"/>
        <w:szCs w:val="16"/>
      </w:rPr>
      <w:instrText xml:space="preserve"> NUMPAGES </w:instrText>
    </w:r>
    <w:r w:rsidR="00894CEF" w:rsidRPr="00501167">
      <w:rPr>
        <w:sz w:val="16"/>
        <w:szCs w:val="16"/>
      </w:rPr>
      <w:fldChar w:fldCharType="separate"/>
    </w:r>
    <w:r w:rsidR="00780E5C">
      <w:rPr>
        <w:noProof/>
        <w:sz w:val="16"/>
        <w:szCs w:val="16"/>
      </w:rPr>
      <w:t>2</w:t>
    </w:r>
    <w:r w:rsidR="00894CEF" w:rsidRPr="00501167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C"/>
    <w:rsid w:val="000442FD"/>
    <w:rsid w:val="000536C8"/>
    <w:rsid w:val="000D0D47"/>
    <w:rsid w:val="00110CE7"/>
    <w:rsid w:val="00127384"/>
    <w:rsid w:val="0014068C"/>
    <w:rsid w:val="001A7401"/>
    <w:rsid w:val="001A7FAC"/>
    <w:rsid w:val="001D5015"/>
    <w:rsid w:val="001F7186"/>
    <w:rsid w:val="00245368"/>
    <w:rsid w:val="00260EB0"/>
    <w:rsid w:val="002762F4"/>
    <w:rsid w:val="002940F9"/>
    <w:rsid w:val="002F1275"/>
    <w:rsid w:val="00316C5B"/>
    <w:rsid w:val="0039041F"/>
    <w:rsid w:val="003F1A8C"/>
    <w:rsid w:val="00403D9A"/>
    <w:rsid w:val="00410833"/>
    <w:rsid w:val="00487A1F"/>
    <w:rsid w:val="004E79D3"/>
    <w:rsid w:val="00501167"/>
    <w:rsid w:val="00551B7F"/>
    <w:rsid w:val="0055372B"/>
    <w:rsid w:val="005F2781"/>
    <w:rsid w:val="006366F3"/>
    <w:rsid w:val="00642D6F"/>
    <w:rsid w:val="00646BAA"/>
    <w:rsid w:val="0066283C"/>
    <w:rsid w:val="006711CA"/>
    <w:rsid w:val="006937B9"/>
    <w:rsid w:val="006A3D50"/>
    <w:rsid w:val="00780E5C"/>
    <w:rsid w:val="007E358E"/>
    <w:rsid w:val="008050E0"/>
    <w:rsid w:val="008278DE"/>
    <w:rsid w:val="00872C63"/>
    <w:rsid w:val="00884EDE"/>
    <w:rsid w:val="00894CEF"/>
    <w:rsid w:val="008A33DF"/>
    <w:rsid w:val="008E0DD6"/>
    <w:rsid w:val="008F2C88"/>
    <w:rsid w:val="00951FFA"/>
    <w:rsid w:val="009741CA"/>
    <w:rsid w:val="009B04C5"/>
    <w:rsid w:val="009C1B8E"/>
    <w:rsid w:val="00A126B0"/>
    <w:rsid w:val="00A239D1"/>
    <w:rsid w:val="00B0175E"/>
    <w:rsid w:val="00B321F7"/>
    <w:rsid w:val="00B848EE"/>
    <w:rsid w:val="00BA1C5D"/>
    <w:rsid w:val="00BB2A37"/>
    <w:rsid w:val="00C3302E"/>
    <w:rsid w:val="00C60E0B"/>
    <w:rsid w:val="00C61D1C"/>
    <w:rsid w:val="00C80418"/>
    <w:rsid w:val="00CD0488"/>
    <w:rsid w:val="00CD3EDC"/>
    <w:rsid w:val="00CD77B8"/>
    <w:rsid w:val="00CF6688"/>
    <w:rsid w:val="00D17D66"/>
    <w:rsid w:val="00D269B2"/>
    <w:rsid w:val="00D46AB5"/>
    <w:rsid w:val="00D607E4"/>
    <w:rsid w:val="00D721DF"/>
    <w:rsid w:val="00DB4212"/>
    <w:rsid w:val="00DB4718"/>
    <w:rsid w:val="00DC30E7"/>
    <w:rsid w:val="00EB4AE1"/>
    <w:rsid w:val="00EF0C1B"/>
    <w:rsid w:val="00FB6239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phemia" w:eastAsia="Times New Roman" w:hAnsi="Euphem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CF6688"/>
    <w:pPr>
      <w:snapToGrid w:val="0"/>
      <w:spacing w:before="100" w:beforeAutospacing="1" w:after="100" w:afterAutospacing="1" w:line="360" w:lineRule="auto"/>
    </w:pPr>
    <w:rPr>
      <w:rFonts w:eastAsiaTheme="minorHAnsi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1D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D1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1D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6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8852E-1EC0-4013-9C7D-13D02E564BC8}"/>
</file>

<file path=customXml/itemProps2.xml><?xml version="1.0" encoding="utf-8"?>
<ds:datastoreItem xmlns:ds="http://schemas.openxmlformats.org/officeDocument/2006/customXml" ds:itemID="{6195DB41-F1CB-4F3B-B44D-47D1486765E5}"/>
</file>

<file path=customXml/itemProps3.xml><?xml version="1.0" encoding="utf-8"?>
<ds:datastoreItem xmlns:ds="http://schemas.openxmlformats.org/officeDocument/2006/customXml" ds:itemID="{EF9DBDE6-F9FB-493C-83B7-EEE8671665E4}"/>
</file>

<file path=docProps/app.xml><?xml version="1.0" encoding="utf-8"?>
<Properties xmlns="http://schemas.openxmlformats.org/officeDocument/2006/extended-properties" xmlns:vt="http://schemas.openxmlformats.org/officeDocument/2006/docPropsVTypes">
  <Template>ASA Unterschriftenliste 2017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Landau, 11</vt:lpstr>
    </vt:vector>
  </TitlesOfParts>
  <Company>TBA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Landau, 11</dc:title>
  <dc:creator>Steffen</dc:creator>
  <cp:lastModifiedBy>Steffen Weber</cp:lastModifiedBy>
  <cp:revision>2</cp:revision>
  <cp:lastPrinted>2015-11-12T19:12:00Z</cp:lastPrinted>
  <dcterms:created xsi:type="dcterms:W3CDTF">2017-01-26T17:03:00Z</dcterms:created>
  <dcterms:modified xsi:type="dcterms:W3CDTF">2017-01-26T17:03:00Z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