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1579B" w14:textId="77777777" w:rsidR="00BE158D" w:rsidRDefault="00BE158D" w:rsidP="00BE15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Protokoll</w:t>
      </w:r>
      <w:r>
        <w:rPr>
          <w:b/>
          <w:sz w:val="36"/>
          <w:szCs w:val="36"/>
        </w:rPr>
        <w:br/>
        <w:t>der Sitzung des Arbeitsschutzausschusses</w:t>
      </w:r>
    </w:p>
    <w:p w14:paraId="52A1579C" w14:textId="77777777" w:rsidR="00BE158D" w:rsidRDefault="00BE158D" w:rsidP="00BE15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vom XXXXX</w:t>
      </w:r>
    </w:p>
    <w:p w14:paraId="52A1579D" w14:textId="77777777" w:rsidR="00BE158D" w:rsidRDefault="00BE158D" w:rsidP="00BE158D"/>
    <w:p w14:paraId="52A1579E" w14:textId="77777777" w:rsidR="00BE158D" w:rsidRDefault="00BE158D" w:rsidP="00BE158D">
      <w:pPr>
        <w:jc w:val="center"/>
        <w:rPr>
          <w:szCs w:val="24"/>
        </w:rPr>
      </w:pPr>
      <w:r>
        <w:rPr>
          <w:b/>
          <w:szCs w:val="24"/>
        </w:rPr>
        <w:t>Betrieb:</w:t>
      </w:r>
      <w:r>
        <w:rPr>
          <w:b/>
          <w:szCs w:val="24"/>
        </w:rPr>
        <w:br/>
      </w:r>
      <w:r>
        <w:rPr>
          <w:szCs w:val="24"/>
        </w:rPr>
        <w:t>Firma</w:t>
      </w:r>
      <w:r>
        <w:rPr>
          <w:szCs w:val="24"/>
        </w:rPr>
        <w:br/>
        <w:t>Strasse</w:t>
      </w:r>
      <w:r>
        <w:rPr>
          <w:szCs w:val="24"/>
        </w:rPr>
        <w:br/>
        <w:t>Ort</w:t>
      </w:r>
    </w:p>
    <w:p w14:paraId="52A1579F" w14:textId="77777777" w:rsidR="00BE158D" w:rsidRDefault="00BE158D" w:rsidP="00BE158D">
      <w:pPr>
        <w:jc w:val="center"/>
        <w:rPr>
          <w:b/>
          <w:szCs w:val="24"/>
        </w:rPr>
      </w:pPr>
    </w:p>
    <w:p w14:paraId="52A157A0" w14:textId="77777777" w:rsidR="00BE158D" w:rsidRDefault="00BE158D" w:rsidP="00BE158D">
      <w:pPr>
        <w:jc w:val="center"/>
        <w:rPr>
          <w:szCs w:val="24"/>
        </w:rPr>
      </w:pPr>
      <w:r>
        <w:rPr>
          <w:b/>
          <w:szCs w:val="24"/>
        </w:rPr>
        <w:t>Dem Arbeitsschutzausschuss gehören an</w:t>
      </w:r>
      <w:r>
        <w:rPr>
          <w:szCs w:val="24"/>
        </w:rPr>
        <w:t>:</w:t>
      </w:r>
      <w:r>
        <w:rPr>
          <w:szCs w:val="24"/>
        </w:rPr>
        <w:br/>
        <w:t>Vertreter der Geschäftsleitung</w:t>
      </w:r>
      <w:r>
        <w:rPr>
          <w:szCs w:val="24"/>
        </w:rPr>
        <w:br/>
        <w:t>XXXXX</w:t>
      </w:r>
      <w:bookmarkStart w:id="0" w:name="_GoBack"/>
      <w:bookmarkEnd w:id="0"/>
      <w:r>
        <w:rPr>
          <w:szCs w:val="24"/>
        </w:rPr>
        <w:br/>
        <w:t>Sicherheitsbeauftragter</w:t>
      </w:r>
      <w:r>
        <w:rPr>
          <w:szCs w:val="24"/>
        </w:rPr>
        <w:br/>
        <w:t>XXXXX</w:t>
      </w:r>
      <w:r>
        <w:rPr>
          <w:szCs w:val="24"/>
        </w:rPr>
        <w:br/>
        <w:t>Betriebsrat / Personalrat</w:t>
      </w:r>
      <w:r>
        <w:rPr>
          <w:szCs w:val="24"/>
        </w:rPr>
        <w:br/>
        <w:t>XXXXX</w:t>
      </w:r>
    </w:p>
    <w:p w14:paraId="52A157A1" w14:textId="635F547A" w:rsidR="00BE158D" w:rsidRDefault="00BE158D" w:rsidP="00BE158D">
      <w:pPr>
        <w:jc w:val="center"/>
      </w:pPr>
      <w:r>
        <w:rPr>
          <w:szCs w:val="24"/>
        </w:rPr>
        <w:t>Fachkraft für Arbeitssicherh</w:t>
      </w:r>
      <w:r w:rsidR="003E6BCD">
        <w:rPr>
          <w:szCs w:val="24"/>
        </w:rPr>
        <w:t xml:space="preserve">eit </w:t>
      </w:r>
      <w:r w:rsidR="003E6BCD" w:rsidRPr="003E6BCD">
        <w:rPr>
          <w:szCs w:val="24"/>
        </w:rPr>
        <w:t xml:space="preserve">– </w:t>
      </w:r>
      <w:r w:rsidR="003E6BCD">
        <w:rPr>
          <w:szCs w:val="24"/>
        </w:rPr>
        <w:t>ERGOMED</w:t>
      </w:r>
      <w:r>
        <w:rPr>
          <w:szCs w:val="24"/>
        </w:rPr>
        <w:br/>
        <w:t>X</w:t>
      </w:r>
      <w:r w:rsidR="003E6BCD">
        <w:rPr>
          <w:szCs w:val="24"/>
        </w:rPr>
        <w:t>XXXXX</w:t>
      </w:r>
      <w:r w:rsidR="003E6BCD">
        <w:rPr>
          <w:szCs w:val="24"/>
        </w:rPr>
        <w:br/>
        <w:t>Betriebsarzt – ERGOMED</w:t>
      </w:r>
      <w:r>
        <w:rPr>
          <w:szCs w:val="24"/>
        </w:rPr>
        <w:t xml:space="preserve"> </w:t>
      </w:r>
      <w:r>
        <w:rPr>
          <w:szCs w:val="24"/>
        </w:rPr>
        <w:br/>
        <w:t>Herr Ortwin Bitzer</w:t>
      </w:r>
      <w:r>
        <w:rPr>
          <w:snapToGrid w:val="0"/>
        </w:rPr>
        <w:br w:type="page"/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530"/>
        <w:gridCol w:w="992"/>
        <w:gridCol w:w="1134"/>
        <w:gridCol w:w="992"/>
      </w:tblGrid>
      <w:tr w:rsidR="00BE158D" w14:paraId="52A157A7" w14:textId="77777777" w:rsidTr="00E968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57A2" w14:textId="77777777" w:rsidR="00BE158D" w:rsidRDefault="00BE158D" w:rsidP="00E96851">
            <w:pPr>
              <w:pStyle w:val="berschrift4"/>
              <w:rPr>
                <w:rFonts w:cs="Vrinda"/>
              </w:rPr>
            </w:pPr>
            <w:r>
              <w:rPr>
                <w:b w:val="0"/>
                <w:snapToGrid w:val="0"/>
              </w:rPr>
              <w:lastRenderedPageBreak/>
              <w:br w:type="page"/>
            </w:r>
            <w:r>
              <w:rPr>
                <w:rFonts w:cs="Vrinda"/>
                <w:b w:val="0"/>
                <w:snapToGrid w:val="0"/>
              </w:rPr>
              <w:br w:type="page"/>
            </w:r>
            <w:r>
              <w:rPr>
                <w:rFonts w:cs="Vrinda"/>
              </w:rPr>
              <w:t>Top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57A3" w14:textId="77777777" w:rsidR="00BE158D" w:rsidRDefault="00BE158D" w:rsidP="00E96851">
            <w:pPr>
              <w:pStyle w:val="berschrift1"/>
              <w:rPr>
                <w:rFonts w:cs="Vrinda"/>
              </w:rPr>
            </w:pPr>
            <w:r>
              <w:rPr>
                <w:rFonts w:cs="Vrinda"/>
              </w:rPr>
              <w:t>Thema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57A4" w14:textId="77777777" w:rsidR="00BE158D" w:rsidRDefault="00BE158D" w:rsidP="00E96851">
            <w:pPr>
              <w:jc w:val="center"/>
              <w:rPr>
                <w:b/>
              </w:rPr>
            </w:pPr>
            <w:r>
              <w:rPr>
                <w:b/>
              </w:rPr>
              <w:t>Priorität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57A5" w14:textId="77777777" w:rsidR="00BE158D" w:rsidRDefault="00BE158D" w:rsidP="00E96851">
            <w:pPr>
              <w:jc w:val="center"/>
              <w:rPr>
                <w:b/>
              </w:rPr>
            </w:pPr>
            <w:r>
              <w:rPr>
                <w:b/>
              </w:rPr>
              <w:t>Verant-wortlich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57A6" w14:textId="77777777" w:rsidR="00BE158D" w:rsidRDefault="00BE158D" w:rsidP="00E96851">
            <w:pPr>
              <w:jc w:val="center"/>
              <w:rPr>
                <w:b/>
              </w:rPr>
            </w:pPr>
            <w:r>
              <w:rPr>
                <w:b/>
              </w:rPr>
              <w:t>Erledigt Datum</w:t>
            </w:r>
          </w:p>
        </w:tc>
      </w:tr>
      <w:tr w:rsidR="00BE158D" w:rsidRPr="00B63B9E" w14:paraId="52A157AE" w14:textId="77777777" w:rsidTr="00E968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57A8" w14:textId="77777777" w:rsidR="00BE158D" w:rsidRPr="00B63B9E" w:rsidRDefault="00BE158D" w:rsidP="00BE158D">
            <w:pPr>
              <w:numPr>
                <w:ilvl w:val="0"/>
                <w:numId w:val="5"/>
              </w:numPr>
              <w:spacing w:before="0" w:beforeAutospacing="0" w:after="0" w:afterAutospacing="0" w:line="240" w:lineRule="auto"/>
              <w:rPr>
                <w:b/>
              </w:rPr>
            </w:pPr>
            <w:r w:rsidRPr="00B63B9E">
              <w:rPr>
                <w:b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A9" w14:textId="77777777" w:rsidR="00BE158D" w:rsidRDefault="00BE158D" w:rsidP="00E96851">
            <w:pPr>
              <w:rPr>
                <w:rFonts w:eastAsia="Times New Roman" w:cs="Helvetica-Bold"/>
                <w:bCs/>
                <w:lang w:eastAsia="de-DE"/>
              </w:rPr>
            </w:pPr>
            <w:r w:rsidRPr="00B63B9E">
              <w:rPr>
                <w:rFonts w:eastAsia="Times New Roman" w:cs="Helvetica-Bold"/>
                <w:bCs/>
                <w:lang w:eastAsia="de-DE"/>
              </w:rPr>
              <w:t>Besprechung des letzten Protokolls oder Gründungssitzung</w:t>
            </w:r>
          </w:p>
          <w:p w14:paraId="52A157AA" w14:textId="77777777" w:rsidR="00BE158D" w:rsidRPr="00B63B9E" w:rsidRDefault="00BE158D" w:rsidP="00E9685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AB" w14:textId="77777777" w:rsidR="00BE158D" w:rsidRPr="00B63B9E" w:rsidRDefault="00BE158D" w:rsidP="00E968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AC" w14:textId="77777777" w:rsidR="00BE158D" w:rsidRPr="00B63B9E" w:rsidRDefault="00BE158D" w:rsidP="00E968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AD" w14:textId="77777777" w:rsidR="00BE158D" w:rsidRPr="00B63B9E" w:rsidRDefault="00BE158D" w:rsidP="00E96851">
            <w:pPr>
              <w:jc w:val="center"/>
            </w:pPr>
          </w:p>
        </w:tc>
      </w:tr>
      <w:tr w:rsidR="00BE158D" w:rsidRPr="00B63B9E" w14:paraId="52A157B6" w14:textId="77777777" w:rsidTr="00E968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AF" w14:textId="77777777" w:rsidR="00BE158D" w:rsidRPr="00B63B9E" w:rsidRDefault="00BE158D" w:rsidP="00BE158D">
            <w:pPr>
              <w:numPr>
                <w:ilvl w:val="0"/>
                <w:numId w:val="5"/>
              </w:numPr>
              <w:spacing w:before="0" w:beforeAutospacing="0" w:after="0" w:afterAutospacing="0" w:line="240" w:lineRule="auto"/>
              <w:rPr>
                <w:b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B0" w14:textId="77777777" w:rsidR="00BE158D" w:rsidRDefault="00BE158D" w:rsidP="00E96851">
            <w:pPr>
              <w:rPr>
                <w:rFonts w:eastAsia="Times New Roman" w:cs="Helvetica-Bold"/>
                <w:bCs/>
                <w:lang w:eastAsia="de-DE"/>
              </w:rPr>
            </w:pPr>
            <w:r w:rsidRPr="00B63B9E">
              <w:rPr>
                <w:rFonts w:eastAsia="Times New Roman" w:cs="Helvetica-Bold"/>
                <w:bCs/>
                <w:lang w:eastAsia="de-DE"/>
              </w:rPr>
              <w:t>Bericht des Betriebsarztes</w:t>
            </w:r>
          </w:p>
          <w:p w14:paraId="52A157B1" w14:textId="77777777" w:rsidR="00BE158D" w:rsidRDefault="00BE158D" w:rsidP="00E96851">
            <w:pPr>
              <w:rPr>
                <w:rFonts w:eastAsia="Times New Roman" w:cs="Helvetica-Bold"/>
                <w:bCs/>
                <w:lang w:eastAsia="de-DE"/>
              </w:rPr>
            </w:pPr>
          </w:p>
          <w:p w14:paraId="52A157B2" w14:textId="77777777" w:rsidR="00BE158D" w:rsidRPr="00B63B9E" w:rsidRDefault="00BE158D" w:rsidP="00E9685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B3" w14:textId="77777777" w:rsidR="00BE158D" w:rsidRPr="00B63B9E" w:rsidRDefault="00BE158D" w:rsidP="00E968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B4" w14:textId="77777777" w:rsidR="00BE158D" w:rsidRPr="00B63B9E" w:rsidRDefault="00BE158D" w:rsidP="00E968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B5" w14:textId="77777777" w:rsidR="00BE158D" w:rsidRPr="00B63B9E" w:rsidRDefault="00BE158D" w:rsidP="00E96851">
            <w:pPr>
              <w:jc w:val="center"/>
            </w:pPr>
          </w:p>
        </w:tc>
      </w:tr>
      <w:tr w:rsidR="00BE158D" w:rsidRPr="00B63B9E" w14:paraId="52A157BE" w14:textId="77777777" w:rsidTr="00E968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B7" w14:textId="77777777" w:rsidR="00BE158D" w:rsidRPr="00B63B9E" w:rsidRDefault="00BE158D" w:rsidP="00BE158D">
            <w:pPr>
              <w:numPr>
                <w:ilvl w:val="0"/>
                <w:numId w:val="5"/>
              </w:numPr>
              <w:spacing w:before="0" w:beforeAutospacing="0" w:after="0" w:afterAutospacing="0" w:line="240" w:lineRule="auto"/>
              <w:rPr>
                <w:b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B8" w14:textId="77777777" w:rsidR="00BE158D" w:rsidRDefault="00BE158D" w:rsidP="00E96851">
            <w:pPr>
              <w:rPr>
                <w:rFonts w:eastAsia="Times New Roman" w:cs="Helvetica-Bold"/>
                <w:bCs/>
                <w:lang w:eastAsia="de-DE"/>
              </w:rPr>
            </w:pPr>
            <w:r w:rsidRPr="00B63B9E">
              <w:rPr>
                <w:rFonts w:eastAsia="Times New Roman" w:cs="Helvetica-Bold"/>
                <w:bCs/>
                <w:lang w:eastAsia="de-DE"/>
              </w:rPr>
              <w:t>Bericht des / der Sicherheitsbeauftragten</w:t>
            </w:r>
          </w:p>
          <w:p w14:paraId="52A157B9" w14:textId="77777777" w:rsidR="00BE158D" w:rsidRDefault="00BE158D" w:rsidP="00E96851">
            <w:pPr>
              <w:rPr>
                <w:rFonts w:eastAsia="Times New Roman" w:cs="Helvetica-Bold"/>
                <w:bCs/>
                <w:lang w:eastAsia="de-DE"/>
              </w:rPr>
            </w:pPr>
          </w:p>
          <w:p w14:paraId="52A157BA" w14:textId="77777777" w:rsidR="00BE158D" w:rsidRPr="00B63B9E" w:rsidRDefault="00BE158D" w:rsidP="00E96851">
            <w:pPr>
              <w:rPr>
                <w:rFonts w:eastAsia="Times New Roman" w:cs="Helvetica-Bold"/>
                <w:bCs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BB" w14:textId="77777777" w:rsidR="00BE158D" w:rsidRPr="00B63B9E" w:rsidRDefault="00BE158D" w:rsidP="00E968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BC" w14:textId="77777777" w:rsidR="00BE158D" w:rsidRPr="00B63B9E" w:rsidRDefault="00BE158D" w:rsidP="00E968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BD" w14:textId="77777777" w:rsidR="00BE158D" w:rsidRPr="00B63B9E" w:rsidRDefault="00BE158D" w:rsidP="00E96851">
            <w:pPr>
              <w:jc w:val="center"/>
            </w:pPr>
          </w:p>
        </w:tc>
      </w:tr>
      <w:tr w:rsidR="00BE158D" w:rsidRPr="00B63B9E" w14:paraId="52A157C6" w14:textId="77777777" w:rsidTr="00E968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BF" w14:textId="77777777" w:rsidR="00BE158D" w:rsidRPr="00B63B9E" w:rsidRDefault="00BE158D" w:rsidP="00BE158D">
            <w:pPr>
              <w:numPr>
                <w:ilvl w:val="0"/>
                <w:numId w:val="5"/>
              </w:numPr>
              <w:spacing w:before="0" w:beforeAutospacing="0" w:after="0" w:afterAutospacing="0" w:line="240" w:lineRule="auto"/>
              <w:rPr>
                <w:b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C0" w14:textId="77777777" w:rsidR="00BE158D" w:rsidRDefault="00BE158D" w:rsidP="00E96851">
            <w:pPr>
              <w:rPr>
                <w:rFonts w:eastAsia="Times New Roman" w:cs="Helvetica-Bold"/>
                <w:bCs/>
                <w:lang w:eastAsia="de-DE"/>
              </w:rPr>
            </w:pPr>
            <w:r w:rsidRPr="00B63B9E">
              <w:rPr>
                <w:rFonts w:eastAsia="Times New Roman" w:cs="Helvetica-Bold"/>
                <w:bCs/>
                <w:lang w:eastAsia="de-DE"/>
              </w:rPr>
              <w:t>Bericht der Fachkraft für Arbeitssicherheit</w:t>
            </w:r>
          </w:p>
          <w:p w14:paraId="52A157C1" w14:textId="77777777" w:rsidR="00BE158D" w:rsidRDefault="00BE158D" w:rsidP="00E96851">
            <w:pPr>
              <w:rPr>
                <w:rFonts w:eastAsia="Times New Roman" w:cs="Helvetica-Bold"/>
                <w:bCs/>
                <w:lang w:eastAsia="de-DE"/>
              </w:rPr>
            </w:pPr>
          </w:p>
          <w:p w14:paraId="52A157C2" w14:textId="77777777" w:rsidR="00BE158D" w:rsidRPr="00B63B9E" w:rsidRDefault="00BE158D" w:rsidP="00E96851">
            <w:pPr>
              <w:rPr>
                <w:rFonts w:eastAsia="Times New Roman" w:cs="Helvetica-Bold"/>
                <w:bCs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C3" w14:textId="77777777" w:rsidR="00BE158D" w:rsidRPr="00B63B9E" w:rsidRDefault="00BE158D" w:rsidP="00E968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C4" w14:textId="77777777" w:rsidR="00BE158D" w:rsidRPr="00B63B9E" w:rsidRDefault="00BE158D" w:rsidP="00E968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C5" w14:textId="77777777" w:rsidR="00BE158D" w:rsidRPr="00B63B9E" w:rsidRDefault="00BE158D" w:rsidP="00E96851">
            <w:pPr>
              <w:jc w:val="center"/>
            </w:pPr>
          </w:p>
        </w:tc>
      </w:tr>
      <w:tr w:rsidR="00BE158D" w:rsidRPr="00B63B9E" w14:paraId="52A157CE" w14:textId="77777777" w:rsidTr="00E968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C7" w14:textId="77777777" w:rsidR="00BE158D" w:rsidRPr="00B63B9E" w:rsidRDefault="00BE158D" w:rsidP="00BE158D">
            <w:pPr>
              <w:numPr>
                <w:ilvl w:val="0"/>
                <w:numId w:val="5"/>
              </w:numPr>
              <w:spacing w:before="0" w:beforeAutospacing="0" w:after="0" w:afterAutospacing="0" w:line="240" w:lineRule="auto"/>
              <w:rPr>
                <w:b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C8" w14:textId="77777777" w:rsidR="00BE158D" w:rsidRDefault="00BE158D" w:rsidP="00E96851">
            <w:pPr>
              <w:rPr>
                <w:rFonts w:eastAsia="Times New Roman" w:cs="Helvetica-Bold"/>
                <w:bCs/>
                <w:lang w:eastAsia="de-DE"/>
              </w:rPr>
            </w:pPr>
            <w:r w:rsidRPr="00B63B9E">
              <w:rPr>
                <w:rFonts w:eastAsia="Times New Roman" w:cs="Helvetica-Bold"/>
                <w:bCs/>
                <w:lang w:eastAsia="de-DE"/>
              </w:rPr>
              <w:t>Korrektur- und Vorbeugemaßnahmen</w:t>
            </w:r>
          </w:p>
          <w:p w14:paraId="52A157C9" w14:textId="77777777" w:rsidR="00BE158D" w:rsidRDefault="00BE158D" w:rsidP="00E96851">
            <w:pPr>
              <w:rPr>
                <w:rFonts w:eastAsia="Times New Roman" w:cs="Helvetica-Bold"/>
                <w:bCs/>
                <w:lang w:eastAsia="de-DE"/>
              </w:rPr>
            </w:pPr>
          </w:p>
          <w:p w14:paraId="52A157CA" w14:textId="77777777" w:rsidR="00BE158D" w:rsidRPr="00B63B9E" w:rsidRDefault="00BE158D" w:rsidP="00E96851">
            <w:pPr>
              <w:rPr>
                <w:rFonts w:eastAsia="Times New Roman" w:cs="Helvetica-Bold"/>
                <w:bCs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CB" w14:textId="77777777" w:rsidR="00BE158D" w:rsidRPr="00B63B9E" w:rsidRDefault="00BE158D" w:rsidP="00E968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CC" w14:textId="77777777" w:rsidR="00BE158D" w:rsidRPr="00B63B9E" w:rsidRDefault="00BE158D" w:rsidP="00E968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CD" w14:textId="77777777" w:rsidR="00BE158D" w:rsidRPr="00B63B9E" w:rsidRDefault="00BE158D" w:rsidP="00E96851">
            <w:pPr>
              <w:jc w:val="center"/>
            </w:pPr>
          </w:p>
        </w:tc>
      </w:tr>
      <w:tr w:rsidR="00BE158D" w:rsidRPr="00B63B9E" w14:paraId="52A157D6" w14:textId="77777777" w:rsidTr="00E968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CF" w14:textId="77777777" w:rsidR="00BE158D" w:rsidRPr="00B63B9E" w:rsidRDefault="00BE158D" w:rsidP="00BE158D">
            <w:pPr>
              <w:numPr>
                <w:ilvl w:val="0"/>
                <w:numId w:val="5"/>
              </w:numPr>
              <w:spacing w:before="0" w:beforeAutospacing="0" w:after="0" w:afterAutospacing="0" w:line="240" w:lineRule="auto"/>
              <w:rPr>
                <w:b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D0" w14:textId="77777777" w:rsidR="00BE158D" w:rsidRDefault="00BE158D" w:rsidP="00E96851">
            <w:pPr>
              <w:rPr>
                <w:rFonts w:eastAsia="Times New Roman" w:cs="Helvetica-Bold"/>
                <w:bCs/>
                <w:lang w:eastAsia="de-DE"/>
              </w:rPr>
            </w:pPr>
            <w:r w:rsidRPr="00B63B9E">
              <w:rPr>
                <w:rFonts w:eastAsia="Times New Roman" w:cs="Helvetica-Bold"/>
                <w:bCs/>
                <w:lang w:eastAsia="de-DE"/>
              </w:rPr>
              <w:t>Rechtliche, behördliche oder sonstige Neuerungen</w:t>
            </w:r>
          </w:p>
          <w:p w14:paraId="52A157D1" w14:textId="77777777" w:rsidR="00BE158D" w:rsidRDefault="00BE158D" w:rsidP="00E96851">
            <w:pPr>
              <w:rPr>
                <w:rFonts w:eastAsia="Times New Roman" w:cs="Helvetica-Bold"/>
                <w:bCs/>
                <w:lang w:eastAsia="de-DE"/>
              </w:rPr>
            </w:pPr>
          </w:p>
          <w:p w14:paraId="52A157D2" w14:textId="77777777" w:rsidR="00BE158D" w:rsidRPr="00B63B9E" w:rsidRDefault="00BE158D" w:rsidP="00E96851">
            <w:pPr>
              <w:rPr>
                <w:rFonts w:eastAsia="Times New Roman" w:cs="Helvetica-Bold"/>
                <w:bCs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D3" w14:textId="77777777" w:rsidR="00BE158D" w:rsidRPr="00B63B9E" w:rsidRDefault="00BE158D" w:rsidP="00E968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D4" w14:textId="77777777" w:rsidR="00BE158D" w:rsidRPr="00B63B9E" w:rsidRDefault="00BE158D" w:rsidP="00E968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D5" w14:textId="77777777" w:rsidR="00BE158D" w:rsidRPr="00B63B9E" w:rsidRDefault="00BE158D" w:rsidP="00E96851">
            <w:pPr>
              <w:jc w:val="center"/>
            </w:pPr>
          </w:p>
        </w:tc>
      </w:tr>
      <w:tr w:rsidR="00BE158D" w:rsidRPr="00B63B9E" w14:paraId="52A157DD" w14:textId="77777777" w:rsidTr="00E9685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D7" w14:textId="77777777" w:rsidR="00BE158D" w:rsidRPr="00B63B9E" w:rsidRDefault="00BE158D" w:rsidP="00BE158D">
            <w:pPr>
              <w:numPr>
                <w:ilvl w:val="0"/>
                <w:numId w:val="5"/>
              </w:numPr>
              <w:spacing w:before="0" w:beforeAutospacing="0" w:after="0" w:afterAutospacing="0" w:line="240" w:lineRule="auto"/>
              <w:rPr>
                <w:b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D8" w14:textId="77777777" w:rsidR="00BE158D" w:rsidRDefault="00BE158D" w:rsidP="00E96851">
            <w:pPr>
              <w:rPr>
                <w:rFonts w:eastAsia="Times New Roman" w:cs="Helvetica-Bold"/>
                <w:bCs/>
                <w:lang w:eastAsia="de-DE"/>
              </w:rPr>
            </w:pPr>
            <w:r w:rsidRPr="00B63B9E">
              <w:rPr>
                <w:rFonts w:eastAsia="Times New Roman" w:cs="Helvetica-Bold"/>
                <w:bCs/>
                <w:lang w:eastAsia="de-DE"/>
              </w:rPr>
              <w:t>Sonstiges</w:t>
            </w:r>
          </w:p>
          <w:p w14:paraId="52A157D9" w14:textId="77777777" w:rsidR="00BE158D" w:rsidRPr="00B63B9E" w:rsidRDefault="00BE158D" w:rsidP="00E96851">
            <w:pPr>
              <w:rPr>
                <w:rFonts w:eastAsia="Times New Roman" w:cs="Helvetica-Bold"/>
                <w:bCs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DA" w14:textId="77777777" w:rsidR="00BE158D" w:rsidRPr="00B63B9E" w:rsidRDefault="00BE158D" w:rsidP="00E968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DB" w14:textId="77777777" w:rsidR="00BE158D" w:rsidRPr="00B63B9E" w:rsidRDefault="00BE158D" w:rsidP="00E968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7DC" w14:textId="77777777" w:rsidR="00BE158D" w:rsidRPr="00B63B9E" w:rsidRDefault="00BE158D" w:rsidP="00E96851">
            <w:pPr>
              <w:jc w:val="center"/>
            </w:pPr>
          </w:p>
        </w:tc>
      </w:tr>
    </w:tbl>
    <w:p w14:paraId="52A157DE" w14:textId="77777777" w:rsidR="00E9044E" w:rsidRDefault="00E9044E" w:rsidP="00BE158D">
      <w:pPr>
        <w:rPr>
          <w:b/>
          <w:sz w:val="36"/>
          <w:szCs w:val="36"/>
        </w:rPr>
      </w:pPr>
    </w:p>
    <w:sectPr w:rsidR="00E9044E" w:rsidSect="00F85DF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56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157E1" w14:textId="77777777" w:rsidR="006E79EE" w:rsidRDefault="006E79EE">
      <w:r>
        <w:separator/>
      </w:r>
    </w:p>
  </w:endnote>
  <w:endnote w:type="continuationSeparator" w:id="0">
    <w:p w14:paraId="52A157E2" w14:textId="77777777" w:rsidR="006E79EE" w:rsidRDefault="006E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Gadugi"/>
    <w:panose1 w:val="020B0503040102020104"/>
    <w:charset w:val="00"/>
    <w:family w:val="swiss"/>
    <w:pitch w:val="variable"/>
    <w:sig w:usb0="00000003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1"/>
    <w:family w:val="roman"/>
    <w:notTrueType/>
    <w:pitch w:val="variable"/>
  </w:font>
  <w:font w:name="Helvetica-Bold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157E4" w14:textId="0C512DF9" w:rsidR="0008010B" w:rsidRPr="002537DB" w:rsidRDefault="0008010B" w:rsidP="002537DB">
    <w:pPr>
      <w:pStyle w:val="Fuzeile"/>
      <w:jc w:val="right"/>
      <w:rPr>
        <w:sz w:val="16"/>
        <w:szCs w:val="16"/>
      </w:rPr>
    </w:pPr>
    <w:r w:rsidRPr="002537DB">
      <w:rPr>
        <w:sz w:val="16"/>
        <w:szCs w:val="16"/>
      </w:rPr>
      <w:t xml:space="preserve">Seite </w:t>
    </w:r>
    <w:r w:rsidR="00F13EFB" w:rsidRPr="002537DB">
      <w:rPr>
        <w:sz w:val="16"/>
        <w:szCs w:val="16"/>
      </w:rPr>
      <w:fldChar w:fldCharType="begin"/>
    </w:r>
    <w:r w:rsidRPr="002537DB">
      <w:rPr>
        <w:sz w:val="16"/>
        <w:szCs w:val="16"/>
      </w:rPr>
      <w:instrText xml:space="preserve"> PAGE  \* MERGEFORMAT </w:instrText>
    </w:r>
    <w:r w:rsidR="00F13EFB" w:rsidRPr="002537DB">
      <w:rPr>
        <w:sz w:val="16"/>
        <w:szCs w:val="16"/>
      </w:rPr>
      <w:fldChar w:fldCharType="separate"/>
    </w:r>
    <w:r w:rsidR="003E6BCD">
      <w:rPr>
        <w:noProof/>
        <w:sz w:val="16"/>
        <w:szCs w:val="16"/>
      </w:rPr>
      <w:t>2</w:t>
    </w:r>
    <w:r w:rsidR="00F13EFB" w:rsidRPr="002537DB">
      <w:rPr>
        <w:sz w:val="16"/>
        <w:szCs w:val="16"/>
      </w:rPr>
      <w:fldChar w:fldCharType="end"/>
    </w:r>
    <w:r w:rsidRPr="002537DB">
      <w:rPr>
        <w:sz w:val="16"/>
        <w:szCs w:val="16"/>
      </w:rPr>
      <w:t xml:space="preserve"> von </w:t>
    </w:r>
    <w:fldSimple w:instr=" NUMPAGES   \* MERGEFORMAT ">
      <w:r w:rsidR="003E6BCD" w:rsidRPr="003E6BCD">
        <w:rPr>
          <w:noProof/>
          <w:sz w:val="16"/>
          <w:szCs w:val="16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9212"/>
    </w:tblGrid>
    <w:tr w:rsidR="0008010B" w:rsidRPr="00727C91" w14:paraId="52A157E7" w14:textId="77777777" w:rsidTr="00727C91">
      <w:trPr>
        <w:trHeight w:val="348"/>
        <w:jc w:val="center"/>
      </w:trPr>
      <w:tc>
        <w:tcPr>
          <w:tcW w:w="9212" w:type="dxa"/>
          <w:tcBorders>
            <w:top w:val="single" w:sz="4" w:space="0" w:color="auto"/>
          </w:tcBorders>
          <w:vAlign w:val="bottom"/>
        </w:tcPr>
        <w:p w14:paraId="52A157E6" w14:textId="5ED3C1DB" w:rsidR="0008010B" w:rsidRPr="00727C91" w:rsidRDefault="0008010B" w:rsidP="00727C91">
          <w:pPr>
            <w:pStyle w:val="Fuzeile"/>
            <w:jc w:val="center"/>
          </w:pPr>
          <w:r w:rsidRPr="00727C91">
            <w:t>E</w:t>
          </w:r>
          <w:r w:rsidR="003E6BCD">
            <w:t xml:space="preserve">RGOMED (ltd. Betriebsarzt </w:t>
          </w:r>
          <w:r w:rsidRPr="00727C91">
            <w:t>Ortwin Bitzer</w:t>
          </w:r>
          <w:r w:rsidR="003E6BCD">
            <w:t>)</w:t>
          </w:r>
        </w:p>
      </w:tc>
    </w:tr>
    <w:tr w:rsidR="0008010B" w:rsidRPr="00727C91" w14:paraId="52A157E9" w14:textId="77777777" w:rsidTr="00727C91">
      <w:trPr>
        <w:jc w:val="center"/>
      </w:trPr>
      <w:tc>
        <w:tcPr>
          <w:tcW w:w="9212" w:type="dxa"/>
        </w:tcPr>
        <w:p w14:paraId="52A157E8" w14:textId="4F54C465" w:rsidR="0008010B" w:rsidRPr="00727C91" w:rsidRDefault="003E6BCD" w:rsidP="00727C91">
          <w:pPr>
            <w:pStyle w:val="Fuzeile"/>
            <w:jc w:val="center"/>
          </w:pPr>
          <w:r>
            <w:t xml:space="preserve">Poststrasse 1 </w:t>
          </w:r>
          <w:r w:rsidRPr="003E6BCD">
            <w:t>–</w:t>
          </w:r>
          <w:r>
            <w:t xml:space="preserve"> </w:t>
          </w:r>
          <w:r w:rsidR="0008010B" w:rsidRPr="00727C91">
            <w:t>76829 Landau</w:t>
          </w:r>
        </w:p>
      </w:tc>
    </w:tr>
    <w:tr w:rsidR="0008010B" w:rsidRPr="003E6BCD" w14:paraId="52A157EB" w14:textId="77777777" w:rsidTr="00727C91">
      <w:trPr>
        <w:jc w:val="center"/>
      </w:trPr>
      <w:tc>
        <w:tcPr>
          <w:tcW w:w="9212" w:type="dxa"/>
        </w:tcPr>
        <w:p w14:paraId="52A157EA" w14:textId="4632CCAB" w:rsidR="0008010B" w:rsidRPr="002C3C77" w:rsidRDefault="0008010B" w:rsidP="002C3C77">
          <w:pPr>
            <w:pStyle w:val="Fuzeile"/>
            <w:jc w:val="center"/>
            <w:rPr>
              <w:lang w:val="en-US"/>
            </w:rPr>
          </w:pPr>
          <w:r w:rsidRPr="002C3C77">
            <w:rPr>
              <w:lang w:val="en-US"/>
            </w:rPr>
            <w:t xml:space="preserve">Tel.: +49 6341 </w:t>
          </w:r>
          <w:r w:rsidR="002C3C77">
            <w:rPr>
              <w:lang w:val="en-US"/>
            </w:rPr>
            <w:t>930550</w:t>
          </w:r>
          <w:r w:rsidR="003E6BCD">
            <w:rPr>
              <w:lang w:val="en-US"/>
            </w:rPr>
            <w:t xml:space="preserve">  </w:t>
          </w:r>
          <w:r w:rsidR="003E6BCD" w:rsidRPr="003E6BCD">
            <w:rPr>
              <w:lang w:val="en-US"/>
            </w:rPr>
            <w:t>–</w:t>
          </w:r>
          <w:r w:rsidRPr="002C3C77">
            <w:rPr>
              <w:lang w:val="en-US"/>
            </w:rPr>
            <w:t xml:space="preserve">  Fax: +49 6341 83022 – info@ergomed-landau.de</w:t>
          </w:r>
        </w:p>
      </w:tc>
    </w:tr>
    <w:tr w:rsidR="0008010B" w:rsidRPr="00727C91" w14:paraId="52A157ED" w14:textId="77777777" w:rsidTr="00727C91">
      <w:trPr>
        <w:jc w:val="center"/>
      </w:trPr>
      <w:tc>
        <w:tcPr>
          <w:tcW w:w="9212" w:type="dxa"/>
        </w:tcPr>
        <w:p w14:paraId="52A157EC" w14:textId="35C33BA7" w:rsidR="0008010B" w:rsidRPr="00727C91" w:rsidRDefault="003E6BCD" w:rsidP="00727C91">
          <w:pPr>
            <w:pStyle w:val="Fuzeile"/>
            <w:jc w:val="center"/>
          </w:pPr>
          <w:r>
            <w:t>Sparkasse Landau-SÜW – BIC: SOLADES1SUW – IBAN: DE76 5485 0010 0000 0034 18</w:t>
          </w:r>
        </w:p>
      </w:tc>
    </w:tr>
  </w:tbl>
  <w:p w14:paraId="52A157EE" w14:textId="3BD5E1DF" w:rsidR="0008010B" w:rsidRPr="002537DB" w:rsidRDefault="0008010B" w:rsidP="002537DB">
    <w:pPr>
      <w:pStyle w:val="Fuzeile"/>
      <w:jc w:val="right"/>
      <w:rPr>
        <w:sz w:val="16"/>
        <w:szCs w:val="16"/>
      </w:rPr>
    </w:pPr>
    <w:r w:rsidRPr="002537DB">
      <w:rPr>
        <w:sz w:val="16"/>
        <w:szCs w:val="16"/>
      </w:rPr>
      <w:t xml:space="preserve">Seite </w:t>
    </w:r>
    <w:r w:rsidR="00F13EFB" w:rsidRPr="002537DB">
      <w:rPr>
        <w:sz w:val="16"/>
        <w:szCs w:val="16"/>
      </w:rPr>
      <w:fldChar w:fldCharType="begin"/>
    </w:r>
    <w:r w:rsidRPr="002537DB">
      <w:rPr>
        <w:sz w:val="16"/>
        <w:szCs w:val="16"/>
      </w:rPr>
      <w:instrText xml:space="preserve"> PAGE  \* MERGEFORMAT </w:instrText>
    </w:r>
    <w:r w:rsidR="00F13EFB" w:rsidRPr="002537DB">
      <w:rPr>
        <w:sz w:val="16"/>
        <w:szCs w:val="16"/>
      </w:rPr>
      <w:fldChar w:fldCharType="separate"/>
    </w:r>
    <w:r w:rsidR="003E6BCD">
      <w:rPr>
        <w:noProof/>
        <w:sz w:val="16"/>
        <w:szCs w:val="16"/>
      </w:rPr>
      <w:t>1</w:t>
    </w:r>
    <w:r w:rsidR="00F13EFB" w:rsidRPr="002537DB">
      <w:rPr>
        <w:sz w:val="16"/>
        <w:szCs w:val="16"/>
      </w:rPr>
      <w:fldChar w:fldCharType="end"/>
    </w:r>
    <w:r w:rsidRPr="002537DB">
      <w:rPr>
        <w:sz w:val="16"/>
        <w:szCs w:val="16"/>
      </w:rPr>
      <w:t xml:space="preserve"> von </w:t>
    </w:r>
    <w:fldSimple w:instr=" NUMPAGES   \* MERGEFORMAT ">
      <w:r w:rsidR="003E6BCD" w:rsidRPr="003E6BCD">
        <w:rPr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157DF" w14:textId="77777777" w:rsidR="006E79EE" w:rsidRDefault="006E79EE">
      <w:r>
        <w:separator/>
      </w:r>
    </w:p>
  </w:footnote>
  <w:footnote w:type="continuationSeparator" w:id="0">
    <w:p w14:paraId="52A157E0" w14:textId="77777777" w:rsidR="006E79EE" w:rsidRDefault="006E7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157E3" w14:textId="77777777" w:rsidR="0008010B" w:rsidRDefault="00462877" w:rsidP="008F3B31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2A157EF" wp14:editId="52A157F0">
          <wp:extent cx="2048510" cy="748030"/>
          <wp:effectExtent l="19050" t="0" r="8890" b="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157E5" w14:textId="77777777" w:rsidR="0008010B" w:rsidRDefault="00462877" w:rsidP="00F85DF0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2A157F1" wp14:editId="52A157F2">
          <wp:extent cx="2048510" cy="760095"/>
          <wp:effectExtent l="19050" t="0" r="8890" b="0"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365"/>
    <w:multiLevelType w:val="hybridMultilevel"/>
    <w:tmpl w:val="FAC4B764"/>
    <w:lvl w:ilvl="0" w:tplc="33FCC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F4991"/>
    <w:multiLevelType w:val="hybridMultilevel"/>
    <w:tmpl w:val="EA1A833E"/>
    <w:lvl w:ilvl="0" w:tplc="4ECC509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6653A4"/>
    <w:multiLevelType w:val="hybridMultilevel"/>
    <w:tmpl w:val="E936411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73EDE"/>
    <w:multiLevelType w:val="hybridMultilevel"/>
    <w:tmpl w:val="88FCC20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EE7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98"/>
    <w:rsid w:val="0002750B"/>
    <w:rsid w:val="00031FD5"/>
    <w:rsid w:val="000536C8"/>
    <w:rsid w:val="0008010B"/>
    <w:rsid w:val="000A2DAC"/>
    <w:rsid w:val="000C63B9"/>
    <w:rsid w:val="00127384"/>
    <w:rsid w:val="001E6198"/>
    <w:rsid w:val="001F02A6"/>
    <w:rsid w:val="00230BA8"/>
    <w:rsid w:val="00245368"/>
    <w:rsid w:val="002537DB"/>
    <w:rsid w:val="002940F9"/>
    <w:rsid w:val="002C3C77"/>
    <w:rsid w:val="002F04C5"/>
    <w:rsid w:val="003E6BCD"/>
    <w:rsid w:val="003F1A8C"/>
    <w:rsid w:val="00457932"/>
    <w:rsid w:val="00462877"/>
    <w:rsid w:val="00487A1F"/>
    <w:rsid w:val="00530583"/>
    <w:rsid w:val="0055372B"/>
    <w:rsid w:val="005A54A0"/>
    <w:rsid w:val="005F2781"/>
    <w:rsid w:val="006366F3"/>
    <w:rsid w:val="0066283C"/>
    <w:rsid w:val="006711CA"/>
    <w:rsid w:val="006937B9"/>
    <w:rsid w:val="006C403D"/>
    <w:rsid w:val="006D347D"/>
    <w:rsid w:val="006E79EE"/>
    <w:rsid w:val="00727C91"/>
    <w:rsid w:val="00775AA4"/>
    <w:rsid w:val="007A1D76"/>
    <w:rsid w:val="007A4831"/>
    <w:rsid w:val="007E358E"/>
    <w:rsid w:val="008278DE"/>
    <w:rsid w:val="00872C63"/>
    <w:rsid w:val="00884EDE"/>
    <w:rsid w:val="008F3B31"/>
    <w:rsid w:val="00904BFE"/>
    <w:rsid w:val="00975E5E"/>
    <w:rsid w:val="009B04C5"/>
    <w:rsid w:val="009C1B8E"/>
    <w:rsid w:val="009C59BE"/>
    <w:rsid w:val="00A239D1"/>
    <w:rsid w:val="00B0175E"/>
    <w:rsid w:val="00B848EE"/>
    <w:rsid w:val="00BB791B"/>
    <w:rsid w:val="00BE158D"/>
    <w:rsid w:val="00BF48E7"/>
    <w:rsid w:val="00C3302E"/>
    <w:rsid w:val="00CD0488"/>
    <w:rsid w:val="00CD3EDC"/>
    <w:rsid w:val="00D269B2"/>
    <w:rsid w:val="00D46AB5"/>
    <w:rsid w:val="00D835A4"/>
    <w:rsid w:val="00D94502"/>
    <w:rsid w:val="00DC30E7"/>
    <w:rsid w:val="00E9044E"/>
    <w:rsid w:val="00F13EFB"/>
    <w:rsid w:val="00F85DF0"/>
    <w:rsid w:val="00FB6239"/>
    <w:rsid w:val="00F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A1579B"/>
  <w15:docId w15:val="{E6E32545-FC06-4B9C-93C6-3C49ACB1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BE158D"/>
    <w:pPr>
      <w:snapToGrid w:val="0"/>
      <w:spacing w:before="100" w:beforeAutospacing="1" w:after="100" w:afterAutospacing="1" w:line="360" w:lineRule="auto"/>
    </w:pPr>
    <w:rPr>
      <w:rFonts w:ascii="Euphemia" w:eastAsiaTheme="minorHAnsi" w:hAnsi="Euphemia" w:cs="Arial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C63B9"/>
    <w:pPr>
      <w:keepNext/>
      <w:outlineLvl w:val="0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0C63B9"/>
    <w:pPr>
      <w:keepNext/>
      <w:jc w:val="center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F3B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3B3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F3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F3B31"/>
    <w:rPr>
      <w:color w:val="0000FF"/>
      <w:u w:val="single"/>
    </w:rPr>
  </w:style>
  <w:style w:type="paragraph" w:styleId="Sprechblasentext">
    <w:name w:val="Balloon Text"/>
    <w:basedOn w:val="Standard"/>
    <w:semiHidden/>
    <w:rsid w:val="00FE0075"/>
    <w:rPr>
      <w:rFonts w:ascii="Tahoma" w:hAnsi="Tahoma" w:cs="Tahoma"/>
      <w:sz w:val="16"/>
      <w:szCs w:val="16"/>
    </w:rPr>
  </w:style>
  <w:style w:type="paragraph" w:customStyle="1" w:styleId="berschrift3B3">
    <w:name w:val="Überschrift 3.ÜB3"/>
    <w:basedOn w:val="Standard"/>
    <w:next w:val="Standard"/>
    <w:rsid w:val="000C63B9"/>
    <w:pPr>
      <w:tabs>
        <w:tab w:val="left" w:pos="993"/>
      </w:tabs>
      <w:spacing w:before="240" w:after="360" w:line="300" w:lineRule="atLeast"/>
    </w:pPr>
    <w:rPr>
      <w:b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462877"/>
    <w:rPr>
      <w:b/>
      <w:snapToGrid w:val="0"/>
      <w:sz w:val="24"/>
    </w:rPr>
  </w:style>
  <w:style w:type="character" w:customStyle="1" w:styleId="berschrift4Zchn">
    <w:name w:val="Überschrift 4 Zchn"/>
    <w:basedOn w:val="Absatz-Standardschriftart"/>
    <w:link w:val="berschrift4"/>
    <w:rsid w:val="00462877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twin\AppData\Local\Microsoft\Windows\Temporary%20Internet%20Files\Content.Outlook\CPVC4FD2\ERGOMED%20ASA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B521459D21542B687DF7E969E8C0F" ma:contentTypeVersion="12" ma:contentTypeDescription="Ein neues Dokument erstellen." ma:contentTypeScope="" ma:versionID="59865110bca9a43e0d10f72d30650706">
  <xsd:schema xmlns:xsd="http://www.w3.org/2001/XMLSchema" xmlns:xs="http://www.w3.org/2001/XMLSchema" xmlns:p="http://schemas.microsoft.com/office/2006/metadata/properties" xmlns:ns2="2e136e29-f703-48e5-967b-d4efa5bb419a" xmlns:ns3="0a8237cb-2870-4d88-816a-6a0c91dad7e9" targetNamespace="http://schemas.microsoft.com/office/2006/metadata/properties" ma:root="true" ma:fieldsID="f0ea364b1e2ba872ebbde935a563d214" ns2:_="" ns3:_="">
    <xsd:import namespace="2e136e29-f703-48e5-967b-d4efa5bb419a"/>
    <xsd:import namespace="0a8237cb-2870-4d88-816a-6a0c91dad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6e29-f703-48e5-967b-d4efa5bb4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37cb-2870-4d88-816a-6a0c91dad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BF611-C860-43F1-99A4-1635A7216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80EFB-A2FF-456D-9AB2-5547A280E5D4}"/>
</file>

<file path=customXml/itemProps3.xml><?xml version="1.0" encoding="utf-8"?>
<ds:datastoreItem xmlns:ds="http://schemas.openxmlformats.org/officeDocument/2006/customXml" ds:itemID="{6D25BFE4-EED9-485A-9AD7-BF1D23B8E342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cfc742a6-90fc-4764-8171-39206546eca7"/>
    <ds:schemaRef ds:uri="fd864728-b1b5-45a3-a9f6-2f80ce97f51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ERGOMED ASA</Template>
  <TotalTime>0</TotalTime>
  <Pages>2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ERGOmed – Poststr</vt:lpstr>
    </vt:vector>
  </TitlesOfParts>
  <Company>TBA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ERGOmed – Poststr</dc:title>
  <dc:creator>Ortwin</dc:creator>
  <cp:lastModifiedBy>ortwin.bitzer@t-online.de</cp:lastModifiedBy>
  <cp:revision>2</cp:revision>
  <cp:lastPrinted>2014-12-11T23:26:00Z</cp:lastPrinted>
  <dcterms:created xsi:type="dcterms:W3CDTF">2014-12-11T23:26:00Z</dcterms:created>
  <dcterms:modified xsi:type="dcterms:W3CDTF">2016-05-05T07:57:00Z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0x010100649B521459D21542B687DF7E969E8C0F</vt:lpwstr>
  </property>
</Properties>
</file>