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39E" w:rsidRDefault="0095039E" w:rsidP="009D6610">
      <w:pPr>
        <w:rPr>
          <w:rFonts w:asciiTheme="minorHAnsi" w:hAnsiTheme="minorHAnsi"/>
        </w:rPr>
      </w:pPr>
    </w:p>
    <w:p w:rsidR="001B3624" w:rsidRDefault="001B3624" w:rsidP="009D6610">
      <w:pPr>
        <w:rPr>
          <w:rFonts w:asciiTheme="minorHAnsi" w:hAnsiTheme="minorHAnsi"/>
          <w:sz w:val="28"/>
          <w:szCs w:val="28"/>
        </w:rPr>
      </w:pPr>
      <w:r w:rsidRPr="001B3624">
        <w:rPr>
          <w:rFonts w:asciiTheme="minorHAnsi" w:hAnsiTheme="minorHAnsi"/>
          <w:sz w:val="28"/>
          <w:szCs w:val="28"/>
        </w:rPr>
        <w:t>Sehr geehrte Damen und Herren</w:t>
      </w:r>
      <w:r>
        <w:rPr>
          <w:rFonts w:asciiTheme="minorHAnsi" w:hAnsiTheme="minorHAnsi"/>
          <w:sz w:val="28"/>
          <w:szCs w:val="28"/>
        </w:rPr>
        <w:t>,</w:t>
      </w:r>
    </w:p>
    <w:p w:rsidR="001B3624" w:rsidRDefault="001B3624" w:rsidP="009D6610">
      <w:pPr>
        <w:rPr>
          <w:rFonts w:asciiTheme="minorHAnsi" w:hAnsiTheme="minorHAnsi"/>
          <w:sz w:val="28"/>
          <w:szCs w:val="28"/>
        </w:rPr>
      </w:pPr>
    </w:p>
    <w:p w:rsidR="001B3624" w:rsidRDefault="001B3624" w:rsidP="009D6610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zur Erleichterung der Organisation der arbeitsmedizinischen Vorsorgeuntersuchungen in Ihrem Betrieb stellen wir Ihnen gerne unsere speziell dafür konzipierte „ERGOMED-Vorsorgematrix“ zur Verfügung.</w:t>
      </w:r>
    </w:p>
    <w:p w:rsidR="001B3624" w:rsidRDefault="001B3624" w:rsidP="009D6610">
      <w:pPr>
        <w:rPr>
          <w:rFonts w:asciiTheme="minorHAnsi" w:hAnsiTheme="minorHAnsi"/>
          <w:sz w:val="28"/>
          <w:szCs w:val="28"/>
        </w:rPr>
      </w:pPr>
    </w:p>
    <w:p w:rsidR="001B3624" w:rsidRDefault="001B3624" w:rsidP="009D6610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Es handelt sich um eine Excel-Datei, in welche Sie die Daten über die durchzuführende bzw. durchgeführte arbeitsmedizinische Vorsorge</w:t>
      </w:r>
      <w:r w:rsidR="00D204F0">
        <w:rPr>
          <w:rFonts w:asciiTheme="minorHAnsi" w:hAnsiTheme="minorHAnsi"/>
          <w:sz w:val="28"/>
          <w:szCs w:val="28"/>
        </w:rPr>
        <w:t xml:space="preserve"> Ihrer Mitarbeiter</w:t>
      </w:r>
      <w:r>
        <w:rPr>
          <w:rFonts w:asciiTheme="minorHAnsi" w:hAnsiTheme="minorHAnsi"/>
          <w:sz w:val="28"/>
          <w:szCs w:val="28"/>
        </w:rPr>
        <w:t xml:space="preserve"> eintragen können:</w:t>
      </w:r>
    </w:p>
    <w:p w:rsidR="001B3624" w:rsidRDefault="001B3624" w:rsidP="009D6610">
      <w:pPr>
        <w:rPr>
          <w:rFonts w:asciiTheme="minorHAnsi" w:hAnsiTheme="minorHAnsi"/>
          <w:sz w:val="28"/>
          <w:szCs w:val="28"/>
        </w:rPr>
      </w:pPr>
    </w:p>
    <w:p w:rsidR="001B3624" w:rsidRDefault="001B3624" w:rsidP="001B3624">
      <w:pPr>
        <w:pStyle w:val="Listenabsatz"/>
        <w:numPr>
          <w:ilvl w:val="0"/>
          <w:numId w:val="4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Name und Vorname</w:t>
      </w:r>
    </w:p>
    <w:p w:rsidR="001B3624" w:rsidRDefault="001B3624" w:rsidP="001B3624">
      <w:pPr>
        <w:pStyle w:val="Listenabsatz"/>
        <w:numPr>
          <w:ilvl w:val="0"/>
          <w:numId w:val="4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Geb.-Datum</w:t>
      </w:r>
    </w:p>
    <w:p w:rsidR="001B3624" w:rsidRDefault="001B3624" w:rsidP="001B3624">
      <w:pPr>
        <w:pStyle w:val="Listenabsatz"/>
        <w:numPr>
          <w:ilvl w:val="0"/>
          <w:numId w:val="4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Tätigkeit</w:t>
      </w:r>
    </w:p>
    <w:p w:rsidR="001B3624" w:rsidRDefault="001B3624" w:rsidP="001B3624">
      <w:pPr>
        <w:pStyle w:val="Listenabsatz"/>
        <w:numPr>
          <w:ilvl w:val="0"/>
          <w:numId w:val="4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ESU = Einstellungsuntersuchung →</w:t>
      </w:r>
      <w:r w:rsidR="00FF6652"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>ESU eintragen</w:t>
      </w:r>
    </w:p>
    <w:p w:rsidR="001B3624" w:rsidRDefault="001B3624" w:rsidP="001B3624">
      <w:pPr>
        <w:pStyle w:val="Listenabsatz"/>
        <w:numPr>
          <w:ilvl w:val="0"/>
          <w:numId w:val="4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EGU = Eignungsuntersuchung →</w:t>
      </w:r>
      <w:r w:rsidR="00FF6652"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>EGU eintragen</w:t>
      </w:r>
    </w:p>
    <w:p w:rsidR="001B3624" w:rsidRDefault="00D204F0" w:rsidP="001B3624">
      <w:pPr>
        <w:pStyle w:val="Listenabsatz"/>
        <w:numPr>
          <w:ilvl w:val="0"/>
          <w:numId w:val="4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G</w:t>
      </w:r>
      <w:r w:rsidR="001B3624">
        <w:rPr>
          <w:rFonts w:asciiTheme="minorHAnsi" w:hAnsiTheme="minorHAnsi"/>
          <w:sz w:val="28"/>
          <w:szCs w:val="28"/>
        </w:rPr>
        <w:t xml:space="preserve">20 → Legende dazu rotes Kästchen oben rechts </w:t>
      </w:r>
    </w:p>
    <w:p w:rsidR="001B3624" w:rsidRDefault="001B3624" w:rsidP="001B3624">
      <w:pPr>
        <w:pStyle w:val="Listenabsatz"/>
        <w:numPr>
          <w:ilvl w:val="0"/>
          <w:numId w:val="4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G24 → Legende dazu rotes Kästchen oben rechts</w:t>
      </w:r>
    </w:p>
    <w:p w:rsidR="001B3624" w:rsidRDefault="001B3624" w:rsidP="001B3624">
      <w:pPr>
        <w:pStyle w:val="Listenabsatz"/>
        <w:numPr>
          <w:ilvl w:val="0"/>
          <w:numId w:val="4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G25 → Legende dazu rotes Kästchen oben rechts</w:t>
      </w:r>
    </w:p>
    <w:p w:rsidR="001B3624" w:rsidRDefault="001B3624" w:rsidP="001B3624">
      <w:pPr>
        <w:pStyle w:val="Listenabsatz"/>
        <w:numPr>
          <w:ilvl w:val="0"/>
          <w:numId w:val="4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G37 → Legende dazu rotes Kästchen oben rechts</w:t>
      </w:r>
    </w:p>
    <w:p w:rsidR="001B3624" w:rsidRDefault="001B3624" w:rsidP="00D204F0">
      <w:pPr>
        <w:pStyle w:val="Listenabsatz"/>
        <w:numPr>
          <w:ilvl w:val="0"/>
          <w:numId w:val="4"/>
        </w:numPr>
        <w:rPr>
          <w:rFonts w:asciiTheme="minorHAnsi" w:hAnsiTheme="minorHAnsi"/>
          <w:sz w:val="28"/>
          <w:szCs w:val="28"/>
        </w:rPr>
      </w:pPr>
      <w:proofErr w:type="spellStart"/>
      <w:r>
        <w:rPr>
          <w:rFonts w:asciiTheme="minorHAnsi" w:hAnsiTheme="minorHAnsi"/>
          <w:sz w:val="28"/>
          <w:szCs w:val="28"/>
        </w:rPr>
        <w:t>G</w:t>
      </w:r>
      <w:r w:rsidR="00D204F0">
        <w:rPr>
          <w:rFonts w:asciiTheme="minorHAnsi" w:hAnsiTheme="minorHAnsi"/>
          <w:sz w:val="28"/>
          <w:szCs w:val="28"/>
        </w:rPr>
        <w:t>x</w:t>
      </w:r>
      <w:proofErr w:type="spellEnd"/>
      <w:r w:rsidR="00D204F0"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>→</w:t>
      </w:r>
      <w:r w:rsidR="00D204F0">
        <w:rPr>
          <w:rFonts w:asciiTheme="minorHAnsi" w:hAnsiTheme="minorHAnsi"/>
          <w:sz w:val="28"/>
          <w:szCs w:val="28"/>
        </w:rPr>
        <w:t xml:space="preserve"> </w:t>
      </w:r>
      <w:r w:rsidR="00D204F0" w:rsidRPr="00D204F0">
        <w:rPr>
          <w:rFonts w:asciiTheme="minorHAnsi" w:hAnsiTheme="minorHAnsi"/>
          <w:sz w:val="28"/>
          <w:szCs w:val="28"/>
        </w:rPr>
        <w:t>Legende dazu rotes Kästchen oben rechts</w:t>
      </w:r>
    </w:p>
    <w:p w:rsidR="00D204F0" w:rsidRDefault="00D204F0" w:rsidP="00D204F0">
      <w:pPr>
        <w:pStyle w:val="Listenabsatz"/>
        <w:numPr>
          <w:ilvl w:val="0"/>
          <w:numId w:val="4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Datum der Untersuchung → im Format TT.MM.JJJJ eintragen</w:t>
      </w:r>
    </w:p>
    <w:p w:rsidR="00D204F0" w:rsidRDefault="00D204F0" w:rsidP="00D204F0">
      <w:pPr>
        <w:rPr>
          <w:rFonts w:asciiTheme="minorHAnsi" w:hAnsiTheme="minorHAnsi"/>
          <w:sz w:val="28"/>
          <w:szCs w:val="28"/>
        </w:rPr>
      </w:pPr>
    </w:p>
    <w:p w:rsidR="00D204F0" w:rsidRDefault="00D204F0" w:rsidP="00D204F0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Die ERGOMED-Vorsorgematrix ist so formatiert, dass Sie immer einen schnellen Überblick über alle stattgehabten und geplanten Vorsorgeuntersuchungen haben.</w:t>
      </w:r>
    </w:p>
    <w:p w:rsidR="00D204F0" w:rsidRDefault="00D204F0" w:rsidP="00D204F0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Zum besseren Überblick haben wir die verschiedenen Untersuchungsarten (Pflicht-, Angebot- und Wunschuntersuchungen) farblich unterschiedlich markiert.</w:t>
      </w:r>
    </w:p>
    <w:p w:rsidR="00D204F0" w:rsidRDefault="00D204F0" w:rsidP="00D204F0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Die empfohlenen Nachuntersuchungen werden automatisch für 36 Monate generiert, können jedoch entsprechend unserer Vorgabe überschrieben werden.</w:t>
      </w:r>
    </w:p>
    <w:p w:rsidR="00D204F0" w:rsidRDefault="00D204F0" w:rsidP="00D204F0">
      <w:pPr>
        <w:rPr>
          <w:rFonts w:asciiTheme="minorHAnsi" w:hAnsiTheme="minorHAnsi"/>
          <w:sz w:val="28"/>
          <w:szCs w:val="28"/>
        </w:rPr>
      </w:pPr>
    </w:p>
    <w:p w:rsidR="00D204F0" w:rsidRDefault="00D204F0" w:rsidP="00D204F0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Sollten Sie Probleme mit der Handhabung der Excel-Liste haben, helfen wir Ihnen gerne!</w:t>
      </w:r>
    </w:p>
    <w:p w:rsidR="00CA2E3F" w:rsidRDefault="00CA2E3F" w:rsidP="00D204F0">
      <w:pPr>
        <w:rPr>
          <w:rFonts w:asciiTheme="minorHAnsi" w:hAnsiTheme="minorHAnsi"/>
          <w:sz w:val="28"/>
          <w:szCs w:val="28"/>
        </w:rPr>
      </w:pPr>
    </w:p>
    <w:p w:rsidR="00CA2E3F" w:rsidRPr="00D204F0" w:rsidRDefault="00CA2E3F" w:rsidP="00D204F0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Ihr Team von ERGOMED</w:t>
      </w:r>
      <w:bookmarkStart w:id="0" w:name="_GoBack"/>
      <w:bookmarkEnd w:id="0"/>
    </w:p>
    <w:p w:rsidR="001B3624" w:rsidRDefault="001B3624" w:rsidP="009D6610">
      <w:pPr>
        <w:rPr>
          <w:rFonts w:asciiTheme="minorHAnsi" w:hAnsiTheme="minorHAnsi"/>
          <w:sz w:val="28"/>
          <w:szCs w:val="28"/>
        </w:rPr>
      </w:pPr>
    </w:p>
    <w:p w:rsidR="001B3624" w:rsidRPr="001B3624" w:rsidRDefault="001B3624" w:rsidP="009D6610">
      <w:pPr>
        <w:rPr>
          <w:rFonts w:asciiTheme="minorHAnsi" w:hAnsiTheme="minorHAnsi"/>
          <w:sz w:val="22"/>
          <w:szCs w:val="22"/>
        </w:rPr>
      </w:pPr>
    </w:p>
    <w:sectPr w:rsidR="001B3624" w:rsidRPr="001B3624" w:rsidSect="00C14AFD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418" w:bottom="567" w:left="1418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0A03" w:rsidRDefault="00610A03">
      <w:r>
        <w:separator/>
      </w:r>
    </w:p>
  </w:endnote>
  <w:endnote w:type="continuationSeparator" w:id="0">
    <w:p w:rsidR="00610A03" w:rsidRDefault="00610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7DB" w:rsidRPr="002537DB" w:rsidRDefault="002537DB" w:rsidP="002537DB">
    <w:pPr>
      <w:pStyle w:val="Fuzeile"/>
      <w:jc w:val="right"/>
      <w:rPr>
        <w:sz w:val="16"/>
        <w:szCs w:val="16"/>
      </w:rPr>
    </w:pPr>
    <w:r w:rsidRPr="002537DB">
      <w:rPr>
        <w:sz w:val="16"/>
        <w:szCs w:val="16"/>
      </w:rPr>
      <w:t xml:space="preserve">Seite </w:t>
    </w:r>
    <w:r w:rsidR="00F90913" w:rsidRPr="002537DB">
      <w:rPr>
        <w:sz w:val="16"/>
        <w:szCs w:val="16"/>
      </w:rPr>
      <w:fldChar w:fldCharType="begin"/>
    </w:r>
    <w:r w:rsidRPr="002537DB">
      <w:rPr>
        <w:sz w:val="16"/>
        <w:szCs w:val="16"/>
      </w:rPr>
      <w:instrText xml:space="preserve"> PAGE  \* MERGEFORMAT </w:instrText>
    </w:r>
    <w:r w:rsidR="00F90913" w:rsidRPr="002537DB">
      <w:rPr>
        <w:sz w:val="16"/>
        <w:szCs w:val="16"/>
      </w:rPr>
      <w:fldChar w:fldCharType="separate"/>
    </w:r>
    <w:r w:rsidR="00274061">
      <w:rPr>
        <w:noProof/>
        <w:sz w:val="16"/>
        <w:szCs w:val="16"/>
      </w:rPr>
      <w:t>2</w:t>
    </w:r>
    <w:r w:rsidR="00F90913" w:rsidRPr="002537DB">
      <w:rPr>
        <w:sz w:val="16"/>
        <w:szCs w:val="16"/>
      </w:rPr>
      <w:fldChar w:fldCharType="end"/>
    </w:r>
    <w:r w:rsidRPr="002537DB">
      <w:rPr>
        <w:sz w:val="16"/>
        <w:szCs w:val="16"/>
      </w:rPr>
      <w:t xml:space="preserve"> von </w:t>
    </w:r>
    <w:fldSimple w:instr=" NUMPAGES   \* MERGEFORMAT ">
      <w:r w:rsidR="00274061" w:rsidRPr="00274061">
        <w:rPr>
          <w:noProof/>
          <w:sz w:val="16"/>
          <w:szCs w:val="16"/>
        </w:rPr>
        <w:t>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DF0" w:rsidRDefault="00F85DF0" w:rsidP="00291DA4">
    <w:pPr>
      <w:pStyle w:val="Fuzeile"/>
      <w:jc w:val="right"/>
      <w:rPr>
        <w:sz w:val="16"/>
        <w:szCs w:val="16"/>
      </w:rPr>
    </w:pPr>
  </w:p>
  <w:p w:rsidR="00291DA4" w:rsidRPr="002537DB" w:rsidRDefault="00291DA4" w:rsidP="00291DA4">
    <w:pPr>
      <w:pStyle w:val="Fuzeile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0A03" w:rsidRDefault="00610A03">
      <w:r>
        <w:separator/>
      </w:r>
    </w:p>
  </w:footnote>
  <w:footnote w:type="continuationSeparator" w:id="0">
    <w:p w:rsidR="00610A03" w:rsidRDefault="00610A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DF0" w:rsidRDefault="00462699" w:rsidP="008F3B31">
    <w:pPr>
      <w:pStyle w:val="Kopfzeile"/>
      <w:jc w:val="center"/>
    </w:pPr>
    <w:r>
      <w:rPr>
        <w:noProof/>
      </w:rPr>
      <w:drawing>
        <wp:inline distT="0" distB="0" distL="0" distR="0">
          <wp:extent cx="2047875" cy="752475"/>
          <wp:effectExtent l="0" t="0" r="9525" b="9525"/>
          <wp:docPr id="2" name="Bild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DF0" w:rsidRDefault="00462699" w:rsidP="00F85DF0">
    <w:pPr>
      <w:pStyle w:val="Kopfzeile"/>
      <w:jc w:val="center"/>
    </w:pPr>
    <w:r>
      <w:rPr>
        <w:noProof/>
      </w:rPr>
      <w:drawing>
        <wp:inline distT="0" distB="0" distL="0" distR="0">
          <wp:extent cx="2047875" cy="752475"/>
          <wp:effectExtent l="0" t="0" r="9525" b="9525"/>
          <wp:docPr id="1" name="Bild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91DA4" w:rsidRPr="00291DA4" w:rsidRDefault="00291DA4" w:rsidP="00291DA4">
    <w:pPr>
      <w:pStyle w:val="Kopfzeile"/>
      <w:rPr>
        <w:sz w:val="16"/>
        <w:szCs w:val="16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47365"/>
    <w:multiLevelType w:val="hybridMultilevel"/>
    <w:tmpl w:val="FAC4B764"/>
    <w:lvl w:ilvl="0" w:tplc="33FCC6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6653A4"/>
    <w:multiLevelType w:val="hybridMultilevel"/>
    <w:tmpl w:val="E936411E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3073EDE"/>
    <w:multiLevelType w:val="hybridMultilevel"/>
    <w:tmpl w:val="88FCC208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5EE78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8772E04"/>
    <w:multiLevelType w:val="hybridMultilevel"/>
    <w:tmpl w:val="1E5406EC"/>
    <w:lvl w:ilvl="0" w:tplc="04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699"/>
    <w:rsid w:val="0002750B"/>
    <w:rsid w:val="000536C8"/>
    <w:rsid w:val="00076FA7"/>
    <w:rsid w:val="00083B52"/>
    <w:rsid w:val="00092959"/>
    <w:rsid w:val="00127384"/>
    <w:rsid w:val="0019371B"/>
    <w:rsid w:val="001B3624"/>
    <w:rsid w:val="001F02A6"/>
    <w:rsid w:val="00245368"/>
    <w:rsid w:val="002537DB"/>
    <w:rsid w:val="00274061"/>
    <w:rsid w:val="00291DA4"/>
    <w:rsid w:val="002940F9"/>
    <w:rsid w:val="002A09D0"/>
    <w:rsid w:val="002D783B"/>
    <w:rsid w:val="002F04C5"/>
    <w:rsid w:val="0035225D"/>
    <w:rsid w:val="003F1A8C"/>
    <w:rsid w:val="0045134C"/>
    <w:rsid w:val="00462699"/>
    <w:rsid w:val="00487A1F"/>
    <w:rsid w:val="0055372B"/>
    <w:rsid w:val="005F2781"/>
    <w:rsid w:val="00610A03"/>
    <w:rsid w:val="006366F3"/>
    <w:rsid w:val="0066283C"/>
    <w:rsid w:val="006711CA"/>
    <w:rsid w:val="006937B9"/>
    <w:rsid w:val="007E358E"/>
    <w:rsid w:val="008278DE"/>
    <w:rsid w:val="00841A23"/>
    <w:rsid w:val="00872C63"/>
    <w:rsid w:val="00884EDE"/>
    <w:rsid w:val="00895129"/>
    <w:rsid w:val="008A68DA"/>
    <w:rsid w:val="008C5E48"/>
    <w:rsid w:val="008F3B31"/>
    <w:rsid w:val="00904BFE"/>
    <w:rsid w:val="0095039E"/>
    <w:rsid w:val="00975E5E"/>
    <w:rsid w:val="00976B60"/>
    <w:rsid w:val="009B04C5"/>
    <w:rsid w:val="009C1B8E"/>
    <w:rsid w:val="009C46C7"/>
    <w:rsid w:val="009C59BE"/>
    <w:rsid w:val="009D6610"/>
    <w:rsid w:val="009E7E49"/>
    <w:rsid w:val="00A239D1"/>
    <w:rsid w:val="00A975B0"/>
    <w:rsid w:val="00B0175E"/>
    <w:rsid w:val="00B07DA8"/>
    <w:rsid w:val="00B40D45"/>
    <w:rsid w:val="00B848EE"/>
    <w:rsid w:val="00B97C74"/>
    <w:rsid w:val="00C14AFD"/>
    <w:rsid w:val="00C3302E"/>
    <w:rsid w:val="00C33625"/>
    <w:rsid w:val="00CA2E3F"/>
    <w:rsid w:val="00CD0488"/>
    <w:rsid w:val="00CD3EDC"/>
    <w:rsid w:val="00D204F0"/>
    <w:rsid w:val="00D269B2"/>
    <w:rsid w:val="00D46AB5"/>
    <w:rsid w:val="00D72121"/>
    <w:rsid w:val="00DC30E7"/>
    <w:rsid w:val="00E25AD2"/>
    <w:rsid w:val="00F503B2"/>
    <w:rsid w:val="00F64095"/>
    <w:rsid w:val="00F85DF0"/>
    <w:rsid w:val="00F90913"/>
    <w:rsid w:val="00FB6239"/>
    <w:rsid w:val="00FE0075"/>
    <w:rsid w:val="00FF6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8EEA5F8"/>
  <w15:docId w15:val="{B23F430C-CD27-490F-B7D1-3FE9F306B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Standard">
    <w:name w:val="Normal"/>
    <w:qFormat/>
    <w:rsid w:val="008F3B31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8F3B3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F3B31"/>
    <w:pPr>
      <w:tabs>
        <w:tab w:val="center" w:pos="4536"/>
        <w:tab w:val="right" w:pos="9072"/>
      </w:tabs>
    </w:pPr>
  </w:style>
  <w:style w:type="table" w:customStyle="1" w:styleId="Tabellengitternetz">
    <w:name w:val="Tabellengitternetz"/>
    <w:basedOn w:val="NormaleTabelle"/>
    <w:rsid w:val="008F3B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sid w:val="008F3B31"/>
    <w:rPr>
      <w:color w:val="0000FF"/>
      <w:u w:val="single"/>
    </w:rPr>
  </w:style>
  <w:style w:type="paragraph" w:styleId="Sprechblasentext">
    <w:name w:val="Balloon Text"/>
    <w:basedOn w:val="Standard"/>
    <w:semiHidden/>
    <w:rsid w:val="00FE007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1B36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rtwin\Documents\ERGOMED\ERGOmed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49B521459D21542B687DF7E969E8C0F" ma:contentTypeVersion="12" ma:contentTypeDescription="Ein neues Dokument erstellen." ma:contentTypeScope="" ma:versionID="59865110bca9a43e0d10f72d30650706">
  <xsd:schema xmlns:xsd="http://www.w3.org/2001/XMLSchema" xmlns:xs="http://www.w3.org/2001/XMLSchema" xmlns:p="http://schemas.microsoft.com/office/2006/metadata/properties" xmlns:ns2="2e136e29-f703-48e5-967b-d4efa5bb419a" xmlns:ns3="0a8237cb-2870-4d88-816a-6a0c91dad7e9" targetNamespace="http://schemas.microsoft.com/office/2006/metadata/properties" ma:root="true" ma:fieldsID="f0ea364b1e2ba872ebbde935a563d214" ns2:_="" ns3:_="">
    <xsd:import namespace="2e136e29-f703-48e5-967b-d4efa5bb419a"/>
    <xsd:import namespace="0a8237cb-2870-4d88-816a-6a0c91dad7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136e29-f703-48e5-967b-d4efa5bb41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8237cb-2870-4d88-816a-6a0c91dad7e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ACADF6-0D5A-4548-84D1-F0AD4A679DA8}"/>
</file>

<file path=customXml/itemProps2.xml><?xml version="1.0" encoding="utf-8"?>
<ds:datastoreItem xmlns:ds="http://schemas.openxmlformats.org/officeDocument/2006/customXml" ds:itemID="{36C50DF4-983A-4D3D-89C2-EF440FAE04B1}"/>
</file>

<file path=customXml/itemProps3.xml><?xml version="1.0" encoding="utf-8"?>
<ds:datastoreItem xmlns:ds="http://schemas.openxmlformats.org/officeDocument/2006/customXml" ds:itemID="{2BFA8EC2-C060-4020-A2AF-A530846485F7}"/>
</file>

<file path=docProps/app.xml><?xml version="1.0" encoding="utf-8"?>
<Properties xmlns="http://schemas.openxmlformats.org/officeDocument/2006/extended-properties" xmlns:vt="http://schemas.openxmlformats.org/officeDocument/2006/docPropsVTypes">
  <Template>ERGOmed</Template>
  <TotalTime>0</TotalTime>
  <Pages>1</Pages>
  <Words>189</Words>
  <Characters>1191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ERGOmed – Poststr</vt:lpstr>
      <vt:lpstr>ERGOmed – Poststr</vt:lpstr>
    </vt:vector>
  </TitlesOfParts>
  <Company>TBA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ERGOmed – Poststr</dc:title>
  <dc:creator>Ortwin</dc:creator>
  <cp:lastModifiedBy>ortwin.bitzer@t-online.de</cp:lastModifiedBy>
  <cp:revision>3</cp:revision>
  <cp:lastPrinted>2008-10-14T13:11:00Z</cp:lastPrinted>
  <dcterms:created xsi:type="dcterms:W3CDTF">2016-05-24T06:44:00Z</dcterms:created>
  <dcterms:modified xsi:type="dcterms:W3CDTF">2016-05-24T23:21:00Z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0x010100649B521459D21542B687DF7E969E8C0F</vt:lpwstr>
  </property>
</Properties>
</file>