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7428B" w14:textId="7712F4AB" w:rsidR="008F3B31" w:rsidRPr="004C2F79" w:rsidRDefault="006457AE" w:rsidP="0035036C">
      <w:pPr>
        <w:tabs>
          <w:tab w:val="left" w:pos="183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Mit Wirkung vom </w:t>
      </w:r>
      <w:r>
        <w:rPr>
          <w:rFonts w:asciiTheme="minorHAnsi" w:hAnsiTheme="minorHAnsi" w:cs="Arial"/>
          <w:b/>
          <w:color w:val="FF0000"/>
        </w:rPr>
        <w:t>XXXXXX</w:t>
      </w:r>
      <w:r w:rsidR="0035036C" w:rsidRPr="004C2F79">
        <w:rPr>
          <w:rFonts w:asciiTheme="minorHAnsi" w:hAnsiTheme="minorHAnsi" w:cs="Arial"/>
          <w:b/>
        </w:rPr>
        <w:t xml:space="preserve"> ist ERGOMED – Zentrum für Arbeit</w:t>
      </w:r>
      <w:r w:rsidR="00772AE2">
        <w:rPr>
          <w:rFonts w:asciiTheme="minorHAnsi" w:hAnsiTheme="minorHAnsi" w:cs="Arial"/>
          <w:b/>
        </w:rPr>
        <w:t>s</w:t>
      </w:r>
      <w:r w:rsidR="0035036C" w:rsidRPr="004C2F79">
        <w:rPr>
          <w:rFonts w:asciiTheme="minorHAnsi" w:hAnsiTheme="minorHAnsi" w:cs="Arial"/>
          <w:b/>
        </w:rPr>
        <w:t xml:space="preserve">medizin &amp; Arbeitssicherheit für den arbeitsmedizinischen Bereich des Arbeitsschutzes bei </w:t>
      </w:r>
      <w:r>
        <w:rPr>
          <w:rFonts w:asciiTheme="minorHAnsi" w:hAnsiTheme="minorHAnsi" w:cs="Arial"/>
          <w:b/>
          <w:color w:val="FF0000"/>
        </w:rPr>
        <w:t>XXXXXX</w:t>
      </w:r>
      <w:r w:rsidR="00F24EBD">
        <w:rPr>
          <w:rFonts w:asciiTheme="minorHAnsi" w:hAnsiTheme="minorHAnsi" w:cs="Arial"/>
          <w:b/>
          <w:color w:val="FF0000"/>
        </w:rPr>
        <w:t xml:space="preserve"> </w:t>
      </w:r>
      <w:r w:rsidR="0035036C" w:rsidRPr="004C2F79">
        <w:rPr>
          <w:rFonts w:asciiTheme="minorHAnsi" w:hAnsiTheme="minorHAnsi" w:cs="Arial"/>
          <w:b/>
        </w:rPr>
        <w:t>zuständig.</w:t>
      </w:r>
    </w:p>
    <w:p w14:paraId="3C107D54" w14:textId="77777777" w:rsidR="0035036C" w:rsidRPr="004C2F79" w:rsidRDefault="0035036C" w:rsidP="0035036C">
      <w:pPr>
        <w:tabs>
          <w:tab w:val="left" w:pos="1830"/>
        </w:tabs>
        <w:rPr>
          <w:rFonts w:asciiTheme="minorHAnsi" w:hAnsiTheme="minorHAnsi" w:cs="Arial"/>
          <w:b/>
        </w:rPr>
      </w:pPr>
    </w:p>
    <w:p w14:paraId="5FA4C725" w14:textId="77777777" w:rsidR="0035036C" w:rsidRPr="004C2F79" w:rsidRDefault="00523B39" w:rsidP="0035036C">
      <w:pPr>
        <w:tabs>
          <w:tab w:val="left" w:pos="1830"/>
        </w:tabs>
        <w:rPr>
          <w:rFonts w:asciiTheme="minorHAnsi" w:hAnsiTheme="minorHAnsi" w:cs="Arial"/>
        </w:rPr>
      </w:pPr>
      <w:r w:rsidRPr="004C2F79">
        <w:rPr>
          <w:rFonts w:asciiTheme="minorHAnsi" w:hAnsiTheme="minorHAnsi" w:cs="Arial"/>
        </w:rPr>
        <w:t xml:space="preserve">Unsere </w:t>
      </w:r>
      <w:r w:rsidR="0035036C" w:rsidRPr="004C2F79">
        <w:rPr>
          <w:rFonts w:asciiTheme="minorHAnsi" w:hAnsiTheme="minorHAnsi" w:cs="Arial"/>
        </w:rPr>
        <w:t>Aufgaben sind u.a.</w:t>
      </w:r>
    </w:p>
    <w:p w14:paraId="4F78C928" w14:textId="77777777" w:rsidR="0035036C" w:rsidRPr="004C2F79" w:rsidRDefault="0035036C" w:rsidP="00523B39">
      <w:pPr>
        <w:pStyle w:val="Listenabsatz"/>
        <w:numPr>
          <w:ilvl w:val="0"/>
          <w:numId w:val="4"/>
        </w:numPr>
        <w:tabs>
          <w:tab w:val="left" w:pos="1830"/>
        </w:tabs>
        <w:rPr>
          <w:rFonts w:asciiTheme="minorHAnsi" w:hAnsiTheme="minorHAnsi" w:cs="Arial"/>
        </w:rPr>
      </w:pPr>
      <w:r w:rsidRPr="004C2F79">
        <w:rPr>
          <w:rFonts w:asciiTheme="minorHAnsi" w:hAnsiTheme="minorHAnsi" w:cs="Arial"/>
        </w:rPr>
        <w:t>Information und Beratung zum betrieblichen Arbeits- und Gesundheitsschutz</w:t>
      </w:r>
      <w:r w:rsidR="00523B39" w:rsidRPr="004C2F79">
        <w:rPr>
          <w:rFonts w:asciiTheme="minorHAnsi" w:hAnsiTheme="minorHAnsi" w:cs="Arial"/>
        </w:rPr>
        <w:t xml:space="preserve"> und zur</w:t>
      </w:r>
    </w:p>
    <w:p w14:paraId="67C9E0E4" w14:textId="77777777" w:rsidR="0035036C" w:rsidRPr="004C2F79" w:rsidRDefault="00523B39" w:rsidP="0035036C">
      <w:pPr>
        <w:pStyle w:val="Listenabsatz"/>
        <w:numPr>
          <w:ilvl w:val="0"/>
          <w:numId w:val="4"/>
        </w:numPr>
        <w:tabs>
          <w:tab w:val="left" w:pos="1830"/>
        </w:tabs>
        <w:rPr>
          <w:rFonts w:asciiTheme="minorHAnsi" w:hAnsiTheme="minorHAnsi" w:cs="Arial"/>
        </w:rPr>
      </w:pPr>
      <w:r w:rsidRPr="004C2F79">
        <w:rPr>
          <w:rFonts w:asciiTheme="minorHAnsi" w:hAnsiTheme="minorHAnsi" w:cs="Arial"/>
        </w:rPr>
        <w:t>Unfallverhütung</w:t>
      </w:r>
    </w:p>
    <w:p w14:paraId="46C5711B" w14:textId="77777777" w:rsidR="00523B39" w:rsidRPr="004C2F79" w:rsidRDefault="00523B39" w:rsidP="0035036C">
      <w:pPr>
        <w:pStyle w:val="Listenabsatz"/>
        <w:numPr>
          <w:ilvl w:val="0"/>
          <w:numId w:val="4"/>
        </w:numPr>
        <w:tabs>
          <w:tab w:val="left" w:pos="1830"/>
        </w:tabs>
        <w:rPr>
          <w:rFonts w:asciiTheme="minorHAnsi" w:hAnsiTheme="minorHAnsi" w:cs="Arial"/>
        </w:rPr>
      </w:pPr>
      <w:r w:rsidRPr="004C2F79">
        <w:rPr>
          <w:rFonts w:asciiTheme="minorHAnsi" w:hAnsiTheme="minorHAnsi" w:cs="Arial"/>
        </w:rPr>
        <w:t>Arbeitsmedizinische Beratung</w:t>
      </w:r>
    </w:p>
    <w:p w14:paraId="1F90F054" w14:textId="77777777" w:rsidR="00523B39" w:rsidRPr="004C2F79" w:rsidRDefault="00523B39" w:rsidP="0035036C">
      <w:pPr>
        <w:pStyle w:val="Listenabsatz"/>
        <w:numPr>
          <w:ilvl w:val="0"/>
          <w:numId w:val="4"/>
        </w:numPr>
        <w:tabs>
          <w:tab w:val="left" w:pos="1830"/>
        </w:tabs>
        <w:rPr>
          <w:rFonts w:asciiTheme="minorHAnsi" w:hAnsiTheme="minorHAnsi" w:cs="Arial"/>
        </w:rPr>
      </w:pPr>
      <w:r w:rsidRPr="004C2F79">
        <w:rPr>
          <w:rFonts w:asciiTheme="minorHAnsi" w:hAnsiTheme="minorHAnsi" w:cs="Arial"/>
        </w:rPr>
        <w:t>Arbeitsmedizinische (Vorsorge-)Untersuchungen</w:t>
      </w:r>
    </w:p>
    <w:p w14:paraId="16607FFD" w14:textId="77777777" w:rsidR="00523B39" w:rsidRDefault="00523B39" w:rsidP="00523B39">
      <w:pPr>
        <w:tabs>
          <w:tab w:val="left" w:pos="1830"/>
        </w:tabs>
        <w:rPr>
          <w:rFonts w:asciiTheme="minorHAnsi" w:hAnsiTheme="minorHAnsi" w:cs="Arial"/>
          <w:sz w:val="28"/>
          <w:szCs w:val="28"/>
        </w:rPr>
      </w:pPr>
    </w:p>
    <w:p w14:paraId="0F1ACC9A" w14:textId="77777777" w:rsidR="00523B39" w:rsidRPr="00DB4D2C" w:rsidRDefault="00523B39" w:rsidP="00DB4D2C">
      <w:pPr>
        <w:tabs>
          <w:tab w:val="left" w:pos="1830"/>
        </w:tabs>
        <w:jc w:val="center"/>
        <w:rPr>
          <w:rFonts w:asciiTheme="minorHAnsi" w:hAnsiTheme="minorHAnsi" w:cs="Arial"/>
          <w:b/>
        </w:rPr>
      </w:pPr>
      <w:r w:rsidRPr="00DB4D2C">
        <w:rPr>
          <w:rFonts w:asciiTheme="minorHAnsi" w:hAnsiTheme="minorHAnsi" w:cs="Arial"/>
          <w:b/>
        </w:rPr>
        <w:t>Gemeinsam mit Ihnen möchten wir erreichen, ggf. durch Ihre berufliche Tätigkeit hervorgerufene gesundheitliche Beschwerden zu vermeiden bzw. zu verringern.</w:t>
      </w:r>
    </w:p>
    <w:p w14:paraId="1227F28F" w14:textId="77777777" w:rsidR="00DB4D2C" w:rsidRDefault="00DB4D2C" w:rsidP="00523B39">
      <w:pPr>
        <w:tabs>
          <w:tab w:val="left" w:pos="1830"/>
        </w:tabs>
        <w:rPr>
          <w:rFonts w:asciiTheme="minorHAnsi" w:hAnsiTheme="minorHAnsi" w:cs="Arial"/>
        </w:rPr>
      </w:pPr>
    </w:p>
    <w:p w14:paraId="21911DC9" w14:textId="77777777" w:rsidR="00DB4D2C" w:rsidRPr="00DB4D2C" w:rsidRDefault="00DB4D2C" w:rsidP="00DB4D2C">
      <w:pPr>
        <w:tabs>
          <w:tab w:val="left" w:pos="1830"/>
        </w:tabs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Selbstverständlich unterliegt unsere Tätigkeit</w:t>
      </w:r>
      <w:r w:rsidRPr="00DB4D2C">
        <w:rPr>
          <w:rFonts w:asciiTheme="minorHAnsi" w:hAnsiTheme="minorHAnsi" w:cs="Arial"/>
          <w:b/>
        </w:rPr>
        <w:t xml:space="preserve"> uneingeschränkt der ärztlichen Schweigepflicht.</w:t>
      </w:r>
    </w:p>
    <w:p w14:paraId="57306695" w14:textId="77777777" w:rsidR="00523B39" w:rsidRPr="000C4910" w:rsidRDefault="00523B39" w:rsidP="00523B39">
      <w:pPr>
        <w:tabs>
          <w:tab w:val="left" w:pos="1830"/>
        </w:tabs>
        <w:rPr>
          <w:rFonts w:asciiTheme="minorHAnsi" w:hAnsiTheme="minorHAnsi" w:cs="Arial"/>
          <w:b/>
        </w:rPr>
      </w:pPr>
      <w:r w:rsidRPr="000C4910">
        <w:rPr>
          <w:rFonts w:asciiTheme="minorHAnsi" w:hAnsiTheme="minorHAnsi" w:cs="Arial"/>
          <w:b/>
        </w:rPr>
        <w:t>Unser Team besteht aus:</w:t>
      </w:r>
    </w:p>
    <w:p w14:paraId="76DC55AA" w14:textId="77777777" w:rsidR="00062CCE" w:rsidRDefault="00062CCE" w:rsidP="00523B39">
      <w:pPr>
        <w:tabs>
          <w:tab w:val="left" w:pos="1830"/>
        </w:tabs>
        <w:rPr>
          <w:rFonts w:asciiTheme="minorHAnsi" w:hAnsiTheme="minorHAnsi" w:cs="Arial"/>
        </w:rPr>
      </w:pPr>
    </w:p>
    <w:p w14:paraId="7DCF5E67" w14:textId="77777777" w:rsidR="00116EF1" w:rsidRPr="000C4910" w:rsidRDefault="00F66014" w:rsidP="00523B39">
      <w:pPr>
        <w:tabs>
          <w:tab w:val="left" w:pos="1830"/>
        </w:tabs>
        <w:rPr>
          <w:rFonts w:asciiTheme="minorHAnsi" w:hAnsiTheme="minorHAnsi" w:cs="Arial"/>
          <w:b/>
        </w:rPr>
      </w:pPr>
      <w:r w:rsidRPr="00116EF1">
        <w:rPr>
          <w:rFonts w:asciiTheme="minorHAnsi" w:hAnsiTheme="minorHAnsi" w:cs="Arial"/>
          <w:noProof/>
        </w:rPr>
        <w:drawing>
          <wp:anchor distT="0" distB="0" distL="114300" distR="114300" simplePos="0" relativeHeight="251658240" behindDoc="0" locked="0" layoutInCell="1" allowOverlap="1" wp14:anchorId="295E0F09" wp14:editId="18739BEC">
            <wp:simplePos x="0" y="0"/>
            <wp:positionH relativeFrom="margin">
              <wp:posOffset>0</wp:posOffset>
            </wp:positionH>
            <wp:positionV relativeFrom="paragraph">
              <wp:posOffset>38100</wp:posOffset>
            </wp:positionV>
            <wp:extent cx="964565" cy="1288415"/>
            <wp:effectExtent l="0" t="0" r="6985" b="698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EF1" w:rsidRPr="000C4910">
        <w:rPr>
          <w:rFonts w:asciiTheme="minorHAnsi" w:hAnsiTheme="minorHAnsi" w:cs="Arial"/>
          <w:b/>
        </w:rPr>
        <w:t xml:space="preserve">Ortwin Bitzer </w:t>
      </w:r>
    </w:p>
    <w:p w14:paraId="17659B2B" w14:textId="77777777" w:rsidR="00116EF1" w:rsidRPr="004C2F79" w:rsidRDefault="00062CCE" w:rsidP="00523B39">
      <w:pPr>
        <w:tabs>
          <w:tab w:val="left" w:pos="1830"/>
        </w:tabs>
        <w:rPr>
          <w:rFonts w:asciiTheme="minorHAnsi" w:hAnsiTheme="minorHAnsi" w:cs="Arial"/>
        </w:rPr>
      </w:pPr>
      <w:r w:rsidRPr="004C2F79">
        <w:rPr>
          <w:rFonts w:asciiTheme="minorHAnsi" w:hAnsiTheme="minorHAnsi" w:cs="Arial"/>
        </w:rPr>
        <w:t>L</w:t>
      </w:r>
      <w:r w:rsidR="00116EF1" w:rsidRPr="004C2F79">
        <w:rPr>
          <w:rFonts w:asciiTheme="minorHAnsi" w:hAnsiTheme="minorHAnsi" w:cs="Arial"/>
        </w:rPr>
        <w:t>td. Betriebsarzt</w:t>
      </w:r>
      <w:r w:rsidRPr="004C2F79">
        <w:rPr>
          <w:rFonts w:asciiTheme="minorHAnsi" w:hAnsiTheme="minorHAnsi" w:cs="Arial"/>
        </w:rPr>
        <w:t xml:space="preserve"> &amp; CEO ERGOMED</w:t>
      </w:r>
    </w:p>
    <w:p w14:paraId="2FFE7CF1" w14:textId="77777777" w:rsidR="00116EF1" w:rsidRPr="004C2F79" w:rsidRDefault="00116EF1" w:rsidP="00523B39">
      <w:pPr>
        <w:tabs>
          <w:tab w:val="left" w:pos="1830"/>
        </w:tabs>
        <w:rPr>
          <w:rFonts w:asciiTheme="minorHAnsi" w:hAnsiTheme="minorHAnsi" w:cs="Arial"/>
        </w:rPr>
      </w:pPr>
      <w:r w:rsidRPr="004C2F79">
        <w:rPr>
          <w:rFonts w:asciiTheme="minorHAnsi" w:hAnsiTheme="minorHAnsi" w:cs="Arial"/>
        </w:rPr>
        <w:t>FA für Allgemeinmedizin</w:t>
      </w:r>
    </w:p>
    <w:p w14:paraId="510BE57E" w14:textId="77777777" w:rsidR="00F66014" w:rsidRDefault="004C2F79" w:rsidP="008606FB">
      <w:pPr>
        <w:tabs>
          <w:tab w:val="left" w:pos="1830"/>
        </w:tabs>
        <w:rPr>
          <w:rFonts w:asciiTheme="minorHAnsi" w:hAnsiTheme="minorHAnsi" w:cs="Arial"/>
          <w:lang w:val="en-US"/>
        </w:rPr>
      </w:pPr>
      <w:r w:rsidRPr="004C2F79">
        <w:rPr>
          <w:rFonts w:asciiTheme="minorHAnsi" w:hAnsiTheme="minorHAnsi" w:cs="Arial"/>
          <w:lang w:val="en-US"/>
        </w:rPr>
        <w:t>eMail</w:t>
      </w:r>
      <w:r w:rsidRPr="00771D1B">
        <w:rPr>
          <w:rFonts w:asciiTheme="minorHAnsi" w:hAnsiTheme="minorHAnsi" w:cs="Arial"/>
          <w:lang w:val="en-US"/>
        </w:rPr>
        <w:t xml:space="preserve">: </w:t>
      </w:r>
      <w:hyperlink r:id="rId11" w:history="1">
        <w:r w:rsidR="00F66014" w:rsidRPr="00771D1B">
          <w:rPr>
            <w:rStyle w:val="Hyperlink"/>
            <w:rFonts w:asciiTheme="minorHAnsi" w:hAnsiTheme="minorHAnsi" w:cs="Arial"/>
            <w:color w:val="auto"/>
            <w:lang w:val="en-US"/>
          </w:rPr>
          <w:t>ortwin.bitzer@ergomed-landau.de</w:t>
        </w:r>
      </w:hyperlink>
    </w:p>
    <w:p w14:paraId="506FF89A" w14:textId="77777777" w:rsidR="00F66014" w:rsidRDefault="00F66014" w:rsidP="008606FB">
      <w:pPr>
        <w:tabs>
          <w:tab w:val="left" w:pos="1830"/>
        </w:tabs>
        <w:rPr>
          <w:rFonts w:asciiTheme="minorHAnsi" w:hAnsiTheme="minorHAnsi" w:cs="Arial"/>
          <w:lang w:val="en-US"/>
        </w:rPr>
      </w:pPr>
    </w:p>
    <w:p w14:paraId="72A10003" w14:textId="77777777" w:rsidR="00F66014" w:rsidRDefault="00F66014" w:rsidP="008606FB">
      <w:pPr>
        <w:tabs>
          <w:tab w:val="left" w:pos="1830"/>
        </w:tabs>
        <w:rPr>
          <w:rFonts w:asciiTheme="minorHAnsi" w:hAnsiTheme="minorHAnsi" w:cs="Arial"/>
          <w:lang w:val="en-US"/>
        </w:rPr>
      </w:pPr>
    </w:p>
    <w:p w14:paraId="258A6BA7" w14:textId="77777777" w:rsidR="008606FB" w:rsidRPr="008606FB" w:rsidRDefault="00C931D2" w:rsidP="008606FB">
      <w:pPr>
        <w:tabs>
          <w:tab w:val="left" w:pos="1830"/>
        </w:tabs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b/>
          <w:noProof/>
          <w:sz w:val="28"/>
          <w:szCs w:val="28"/>
          <w:lang w:val="en-US"/>
        </w:rPr>
        <w:tab/>
      </w:r>
      <w:r w:rsidR="008606FB">
        <w:rPr>
          <w:rFonts w:asciiTheme="minorHAnsi" w:hAnsiTheme="minorHAnsi" w:cs="Arial"/>
          <w:b/>
          <w:noProof/>
          <w:sz w:val="22"/>
          <w:szCs w:val="22"/>
          <w:lang w:val="en-US"/>
        </w:rPr>
        <w:tab/>
      </w:r>
    </w:p>
    <w:p w14:paraId="4A50A32F" w14:textId="77777777" w:rsidR="00F66014" w:rsidRPr="00771D1B" w:rsidRDefault="00F66014" w:rsidP="00F66014">
      <w:pPr>
        <w:tabs>
          <w:tab w:val="left" w:pos="1830"/>
        </w:tabs>
        <w:rPr>
          <w:rFonts w:asciiTheme="minorHAnsi" w:hAnsiTheme="minorHAnsi" w:cs="Arial"/>
          <w:lang w:val="en-US"/>
        </w:rPr>
      </w:pPr>
      <w:r w:rsidRPr="008606FB">
        <w:rPr>
          <w:rFonts w:asciiTheme="minorHAnsi" w:hAnsiTheme="minorHAnsi" w:cs="Arial"/>
          <w:noProof/>
        </w:rPr>
        <w:drawing>
          <wp:anchor distT="0" distB="0" distL="114300" distR="114300" simplePos="0" relativeHeight="251658242" behindDoc="0" locked="0" layoutInCell="1" allowOverlap="1" wp14:anchorId="55326B38" wp14:editId="0A48164B">
            <wp:simplePos x="0" y="0"/>
            <wp:positionH relativeFrom="column">
              <wp:posOffset>-3810</wp:posOffset>
            </wp:positionH>
            <wp:positionV relativeFrom="paragraph">
              <wp:posOffset>147955</wp:posOffset>
            </wp:positionV>
            <wp:extent cx="964565" cy="1276350"/>
            <wp:effectExtent l="0" t="0" r="6985" b="0"/>
            <wp:wrapSquare wrapText="bothSides"/>
            <wp:docPr id="6" name="Grafik 6" descr="C:\Users\Ortwin\Desktop\_4074097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twin\Desktop\_4074097 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0" b="4536"/>
                    <a:stretch/>
                  </pic:blipFill>
                  <pic:spPr bwMode="auto">
                    <a:xfrm>
                      <a:off x="0" y="0"/>
                      <a:ext cx="96456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120C9" w14:textId="77777777" w:rsidR="00F66014" w:rsidRPr="008606FB" w:rsidRDefault="00F66014" w:rsidP="00F66014">
      <w:pPr>
        <w:tabs>
          <w:tab w:val="left" w:pos="1830"/>
        </w:tabs>
        <w:rPr>
          <w:rFonts w:asciiTheme="minorHAnsi" w:hAnsiTheme="minorHAnsi" w:cs="Arial"/>
          <w:b/>
        </w:rPr>
      </w:pPr>
      <w:r w:rsidRPr="008606FB">
        <w:rPr>
          <w:rFonts w:asciiTheme="minorHAnsi" w:hAnsiTheme="minorHAnsi" w:cs="Arial"/>
          <w:b/>
        </w:rPr>
        <w:t>Bettina Wind</w:t>
      </w:r>
    </w:p>
    <w:p w14:paraId="64A38946" w14:textId="77777777" w:rsidR="00F66014" w:rsidRDefault="00F66014" w:rsidP="00F66014">
      <w:pPr>
        <w:tabs>
          <w:tab w:val="left" w:pos="1830"/>
        </w:tabs>
        <w:rPr>
          <w:rFonts w:asciiTheme="minorHAnsi" w:hAnsiTheme="minorHAnsi" w:cs="Arial"/>
        </w:rPr>
      </w:pPr>
      <w:r w:rsidRPr="008606FB">
        <w:rPr>
          <w:rFonts w:asciiTheme="minorHAnsi" w:hAnsiTheme="minorHAnsi" w:cs="Arial"/>
        </w:rPr>
        <w:t>Assistentin der Geschäftsleitung</w:t>
      </w:r>
    </w:p>
    <w:p w14:paraId="70D61C7E" w14:textId="77777777" w:rsidR="00F66014" w:rsidRDefault="00F66014" w:rsidP="00F66014">
      <w:pPr>
        <w:tabs>
          <w:tab w:val="left" w:pos="1830"/>
        </w:tabs>
        <w:rPr>
          <w:rFonts w:asciiTheme="minorHAnsi" w:hAnsiTheme="minorHAnsi" w:cs="Arial"/>
        </w:rPr>
      </w:pPr>
      <w:r w:rsidRPr="008606FB">
        <w:rPr>
          <w:rFonts w:asciiTheme="minorHAnsi" w:hAnsiTheme="minorHAnsi" w:cs="Arial"/>
        </w:rPr>
        <w:t>Arbeitsmedizinische Assistentin</w:t>
      </w:r>
    </w:p>
    <w:p w14:paraId="610FF459" w14:textId="77777777" w:rsidR="00F66014" w:rsidRPr="00772AE2" w:rsidRDefault="00F66014" w:rsidP="00F66014">
      <w:pPr>
        <w:tabs>
          <w:tab w:val="left" w:pos="1830"/>
        </w:tabs>
        <w:rPr>
          <w:rFonts w:asciiTheme="minorHAnsi" w:hAnsiTheme="minorHAnsi" w:cs="Arial"/>
          <w:lang w:val="en-US"/>
        </w:rPr>
      </w:pPr>
      <w:r w:rsidRPr="00772AE2">
        <w:rPr>
          <w:rFonts w:asciiTheme="minorHAnsi" w:hAnsiTheme="minorHAnsi" w:cs="Arial"/>
          <w:lang w:val="en-US"/>
        </w:rPr>
        <w:t xml:space="preserve">eMail: </w:t>
      </w:r>
      <w:r w:rsidRPr="00771D1B">
        <w:rPr>
          <w:rFonts w:asciiTheme="minorHAnsi" w:hAnsiTheme="minorHAnsi" w:cs="Arial"/>
          <w:u w:val="single"/>
          <w:lang w:val="en-US"/>
        </w:rPr>
        <w:t>bettina.wind@ergomed-landau.de</w:t>
      </w:r>
    </w:p>
    <w:p w14:paraId="3C1DEDCC" w14:textId="77777777" w:rsidR="008606FB" w:rsidRPr="00771D1B" w:rsidRDefault="008606FB" w:rsidP="008606FB">
      <w:pPr>
        <w:tabs>
          <w:tab w:val="left" w:pos="1830"/>
        </w:tabs>
        <w:rPr>
          <w:rFonts w:asciiTheme="minorHAnsi" w:hAnsiTheme="minorHAnsi" w:cs="Arial"/>
          <w:sz w:val="28"/>
          <w:szCs w:val="28"/>
          <w:lang w:val="en-US"/>
        </w:rPr>
      </w:pPr>
    </w:p>
    <w:p w14:paraId="6338816D" w14:textId="77777777" w:rsidR="00C931D2" w:rsidRPr="008606FB" w:rsidRDefault="00C931D2" w:rsidP="00523B39">
      <w:pPr>
        <w:tabs>
          <w:tab w:val="left" w:pos="1830"/>
        </w:tabs>
        <w:rPr>
          <w:rFonts w:asciiTheme="minorHAnsi" w:hAnsiTheme="minorHAnsi" w:cs="Arial"/>
          <w:sz w:val="28"/>
          <w:szCs w:val="28"/>
          <w:lang w:val="en-US"/>
        </w:rPr>
      </w:pPr>
    </w:p>
    <w:p w14:paraId="09CA1608" w14:textId="77777777" w:rsidR="00F66014" w:rsidRPr="00771D1B" w:rsidRDefault="00F66014" w:rsidP="004C2F79">
      <w:pPr>
        <w:tabs>
          <w:tab w:val="left" w:pos="1830"/>
        </w:tabs>
        <w:rPr>
          <w:rFonts w:asciiTheme="minorHAnsi" w:hAnsiTheme="minorHAnsi" w:cs="Arial"/>
          <w:b/>
          <w:lang w:val="en-US"/>
        </w:rPr>
      </w:pPr>
    </w:p>
    <w:p w14:paraId="28BBE5CF" w14:textId="77777777" w:rsidR="000B6B46" w:rsidRDefault="004C2F79" w:rsidP="004C2F79">
      <w:pPr>
        <w:tabs>
          <w:tab w:val="left" w:pos="1830"/>
        </w:tabs>
        <w:rPr>
          <w:rFonts w:asciiTheme="minorHAnsi" w:hAnsiTheme="minorHAnsi" w:cs="Arial"/>
        </w:rPr>
      </w:pPr>
      <w:r w:rsidRPr="000C4910">
        <w:rPr>
          <w:rFonts w:ascii="Arial" w:hAnsi="Arial" w:cs="Arial"/>
          <w:b/>
          <w:noProof/>
        </w:rPr>
        <w:drawing>
          <wp:anchor distT="0" distB="0" distL="114300" distR="114300" simplePos="0" relativeHeight="251658241" behindDoc="0" locked="0" layoutInCell="1" allowOverlap="1" wp14:anchorId="1575EEF8" wp14:editId="685D5D62">
            <wp:simplePos x="904875" y="8458200"/>
            <wp:positionH relativeFrom="column">
              <wp:align>left</wp:align>
            </wp:positionH>
            <wp:positionV relativeFrom="paragraph">
              <wp:align>top</wp:align>
            </wp:positionV>
            <wp:extent cx="963930" cy="1276350"/>
            <wp:effectExtent l="0" t="0" r="7620" b="0"/>
            <wp:wrapSquare wrapText="bothSides"/>
            <wp:docPr id="9" name="Grafik 9" descr="C:\Users\Ortwin\Desktop\Frau Angela du M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twin\Desktop\Frau Angela du Mai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39"/>
                    <a:stretch/>
                  </pic:blipFill>
                  <pic:spPr bwMode="auto">
                    <a:xfrm>
                      <a:off x="0" y="0"/>
                      <a:ext cx="964800" cy="127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4910">
        <w:rPr>
          <w:rFonts w:asciiTheme="minorHAnsi" w:hAnsiTheme="minorHAnsi" w:cs="Arial"/>
          <w:b/>
        </w:rPr>
        <w:t>Angela du Maire</w:t>
      </w:r>
    </w:p>
    <w:p w14:paraId="4B6BF2D1" w14:textId="77777777" w:rsidR="004C2F79" w:rsidRDefault="004C2F79" w:rsidP="004C2F79">
      <w:pPr>
        <w:tabs>
          <w:tab w:val="left" w:pos="183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Arbeitsmedizinische Assistentin</w:t>
      </w:r>
    </w:p>
    <w:p w14:paraId="074F13BF" w14:textId="77777777" w:rsidR="00F66014" w:rsidRDefault="004C2F79" w:rsidP="004C2F79">
      <w:pPr>
        <w:tabs>
          <w:tab w:val="left" w:pos="1830"/>
        </w:tabs>
        <w:rPr>
          <w:rFonts w:asciiTheme="minorHAnsi" w:hAnsiTheme="minorHAnsi" w:cs="Arial"/>
          <w:b/>
        </w:rPr>
      </w:pPr>
      <w:r w:rsidRPr="000C4910">
        <w:rPr>
          <w:rFonts w:asciiTheme="minorHAnsi" w:hAnsiTheme="minorHAnsi" w:cs="Arial"/>
        </w:rPr>
        <w:t xml:space="preserve">eMail: </w:t>
      </w:r>
      <w:r w:rsidRPr="00771D1B">
        <w:rPr>
          <w:rFonts w:asciiTheme="minorHAnsi" w:hAnsiTheme="minorHAnsi" w:cs="Arial"/>
          <w:u w:val="single"/>
        </w:rPr>
        <w:t>angela.dumaire@ergomed-landau.de</w:t>
      </w:r>
      <w:r w:rsidRPr="000C4910">
        <w:rPr>
          <w:rFonts w:ascii="Arial" w:hAnsi="Arial" w:cs="Arial"/>
        </w:rPr>
        <w:br w:type="textWrapping" w:clear="all"/>
      </w:r>
    </w:p>
    <w:p w14:paraId="7FB5355D" w14:textId="2B17C462" w:rsidR="00771D1B" w:rsidRDefault="00771D1B" w:rsidP="004C2F79">
      <w:pPr>
        <w:tabs>
          <w:tab w:val="left" w:pos="183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Unser</w:t>
      </w:r>
      <w:r w:rsidR="000C4910" w:rsidRPr="000C4910">
        <w:rPr>
          <w:rFonts w:asciiTheme="minorHAnsi" w:hAnsiTheme="minorHAnsi" w:cs="Arial"/>
          <w:b/>
        </w:rPr>
        <w:t xml:space="preserve"> ERGOMED-</w:t>
      </w:r>
      <w:r w:rsidR="004C2F79" w:rsidRPr="000C4910">
        <w:rPr>
          <w:rFonts w:asciiTheme="minorHAnsi" w:hAnsiTheme="minorHAnsi" w:cs="Arial"/>
          <w:b/>
        </w:rPr>
        <w:t>Praxiszentrum befindet sich in Landau/Pfalz, Poststraße 1</w:t>
      </w:r>
      <w:r w:rsidR="004C2F79">
        <w:rPr>
          <w:rFonts w:asciiTheme="minorHAnsi" w:hAnsiTheme="minorHAnsi" w:cs="Arial"/>
        </w:rPr>
        <w:t>.</w:t>
      </w:r>
      <w:r w:rsidR="000B6B46">
        <w:rPr>
          <w:rFonts w:asciiTheme="minorHAnsi" w:hAnsiTheme="minorHAnsi" w:cs="Arial"/>
        </w:rPr>
        <w:t xml:space="preserve"> </w:t>
      </w:r>
      <w:r w:rsidR="00DB4D2C">
        <w:rPr>
          <w:rFonts w:asciiTheme="minorHAnsi" w:hAnsiTheme="minorHAnsi" w:cs="Arial"/>
        </w:rPr>
        <w:t>Für Termin</w:t>
      </w:r>
      <w:r w:rsidR="000B6B46">
        <w:rPr>
          <w:rFonts w:asciiTheme="minorHAnsi" w:hAnsiTheme="minorHAnsi" w:cs="Arial"/>
        </w:rPr>
        <w:t>-</w:t>
      </w:r>
      <w:r w:rsidR="00DB4D2C">
        <w:rPr>
          <w:rFonts w:asciiTheme="minorHAnsi" w:hAnsiTheme="minorHAnsi" w:cs="Arial"/>
        </w:rPr>
        <w:t>vereinbarungen und bei s</w:t>
      </w:r>
      <w:r w:rsidR="000B6B46">
        <w:rPr>
          <w:rFonts w:asciiTheme="minorHAnsi" w:hAnsiTheme="minorHAnsi" w:cs="Arial"/>
        </w:rPr>
        <w:t>onstigen gesundheitsbezogenen Fragen zu Ihrer Tätigkeit</w:t>
      </w:r>
      <w:r w:rsidR="00DB4D2C">
        <w:rPr>
          <w:rFonts w:asciiTheme="minorHAnsi" w:hAnsiTheme="minorHAnsi" w:cs="Arial"/>
        </w:rPr>
        <w:t xml:space="preserve"> wenden Sie sich bitte </w:t>
      </w:r>
      <w:r w:rsidR="000B6B46">
        <w:rPr>
          <w:rFonts w:asciiTheme="minorHAnsi" w:hAnsiTheme="minorHAnsi" w:cs="Arial"/>
        </w:rPr>
        <w:t xml:space="preserve">zuerst </w:t>
      </w:r>
      <w:r w:rsidR="00DB4D2C">
        <w:rPr>
          <w:rFonts w:asciiTheme="minorHAnsi" w:hAnsiTheme="minorHAnsi" w:cs="Arial"/>
        </w:rPr>
        <w:t>an Ihre zuständige Personalstelle</w:t>
      </w:r>
      <w:r w:rsidR="000B6B46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O</w:t>
      </w:r>
      <w:r w:rsidR="000B6B46">
        <w:rPr>
          <w:rFonts w:asciiTheme="minorHAnsi" w:hAnsiTheme="minorHAnsi" w:cs="Arial"/>
        </w:rPr>
        <w:t xml:space="preserve">.g. Mitarbeiter </w:t>
      </w:r>
      <w:r>
        <w:rPr>
          <w:rFonts w:asciiTheme="minorHAnsi" w:hAnsiTheme="minorHAnsi" w:cs="Arial"/>
        </w:rPr>
        <w:t xml:space="preserve">können Sie </w:t>
      </w:r>
      <w:r w:rsidR="000C4910">
        <w:rPr>
          <w:rFonts w:asciiTheme="minorHAnsi" w:hAnsiTheme="minorHAnsi" w:cs="Arial"/>
        </w:rPr>
        <w:t>per Mail</w:t>
      </w:r>
      <w:r w:rsidR="000B6B46">
        <w:rPr>
          <w:rFonts w:asciiTheme="minorHAnsi" w:hAnsiTheme="minorHAnsi" w:cs="Arial"/>
        </w:rPr>
        <w:t xml:space="preserve"> kontaktieren oder</w:t>
      </w:r>
      <w:r w:rsidR="00DB4D2C">
        <w:rPr>
          <w:rFonts w:asciiTheme="minorHAnsi" w:hAnsiTheme="minorHAnsi" w:cs="Arial"/>
        </w:rPr>
        <w:t xml:space="preserve"> unsere </w:t>
      </w:r>
      <w:r w:rsidR="00DB4D2C" w:rsidRPr="00771D1B">
        <w:rPr>
          <w:rFonts w:asciiTheme="minorHAnsi" w:hAnsiTheme="minorHAnsi" w:cs="Arial"/>
        </w:rPr>
        <w:t>arbeitsme</w:t>
      </w:r>
      <w:r w:rsidR="000B6B46" w:rsidRPr="00771D1B">
        <w:rPr>
          <w:rFonts w:asciiTheme="minorHAnsi" w:hAnsiTheme="minorHAnsi" w:cs="Arial"/>
        </w:rPr>
        <w:t>dizinische</w:t>
      </w:r>
      <w:r w:rsidR="000E4116">
        <w:rPr>
          <w:rFonts w:asciiTheme="minorHAnsi" w:hAnsiTheme="minorHAnsi" w:cs="Arial"/>
          <w:b/>
        </w:rPr>
        <w:t xml:space="preserve"> Hotline 06341-930</w:t>
      </w:r>
      <w:bookmarkStart w:id="0" w:name="_GoBack"/>
      <w:bookmarkEnd w:id="0"/>
      <w:r w:rsidR="000B6B46" w:rsidRPr="000B6B46">
        <w:rPr>
          <w:rFonts w:asciiTheme="minorHAnsi" w:hAnsiTheme="minorHAnsi" w:cs="Arial"/>
          <w:b/>
        </w:rPr>
        <w:t>550</w:t>
      </w:r>
      <w:r w:rsidR="000B6B46">
        <w:rPr>
          <w:rFonts w:asciiTheme="minorHAnsi" w:hAnsiTheme="minorHAnsi" w:cs="Arial"/>
        </w:rPr>
        <w:t xml:space="preserve"> anrufen.</w:t>
      </w:r>
    </w:p>
    <w:p w14:paraId="65CD2CB7" w14:textId="77777777" w:rsidR="000B6B46" w:rsidRDefault="000B6B46" w:rsidP="004C2F79">
      <w:pPr>
        <w:tabs>
          <w:tab w:val="left" w:pos="1830"/>
        </w:tabs>
        <w:rPr>
          <w:rFonts w:asciiTheme="minorHAnsi" w:hAnsiTheme="minorHAnsi" w:cs="Arial"/>
        </w:rPr>
      </w:pPr>
      <w:r w:rsidRPr="000B6B46">
        <w:rPr>
          <w:rFonts w:asciiTheme="minorHAnsi" w:hAnsiTheme="minorHAnsi" w:cs="Arial"/>
        </w:rPr>
        <w:t xml:space="preserve">Weitere Informationen finden Sie auf unserer </w:t>
      </w:r>
      <w:r w:rsidRPr="00771D1B">
        <w:rPr>
          <w:rFonts w:asciiTheme="minorHAnsi" w:hAnsiTheme="minorHAnsi" w:cs="Arial"/>
        </w:rPr>
        <w:t>Homepage</w:t>
      </w:r>
      <w:r w:rsidRPr="000B6B46">
        <w:rPr>
          <w:rFonts w:asciiTheme="minorHAnsi" w:hAnsiTheme="minorHAnsi" w:cs="Arial"/>
          <w:b/>
        </w:rPr>
        <w:t xml:space="preserve"> </w:t>
      </w:r>
      <w:hyperlink r:id="rId14" w:history="1">
        <w:r w:rsidR="008606FB" w:rsidRPr="00771D1B">
          <w:rPr>
            <w:rStyle w:val="Hyperlink"/>
            <w:rFonts w:asciiTheme="minorHAnsi" w:hAnsiTheme="minorHAnsi" w:cs="Arial"/>
            <w:b/>
            <w:color w:val="auto"/>
          </w:rPr>
          <w:t>www.ergomed-landau.de</w:t>
        </w:r>
      </w:hyperlink>
      <w:r w:rsidRPr="000B6B46">
        <w:rPr>
          <w:rFonts w:asciiTheme="minorHAnsi" w:hAnsiTheme="minorHAnsi" w:cs="Arial"/>
        </w:rPr>
        <w:t>.</w:t>
      </w:r>
    </w:p>
    <w:p w14:paraId="0B39531B" w14:textId="77777777" w:rsidR="008606FB" w:rsidRDefault="008606FB" w:rsidP="004C2F79">
      <w:pPr>
        <w:tabs>
          <w:tab w:val="left" w:pos="1830"/>
        </w:tabs>
        <w:rPr>
          <w:rFonts w:asciiTheme="minorHAnsi" w:hAnsiTheme="minorHAnsi" w:cs="Arial"/>
        </w:rPr>
      </w:pPr>
    </w:p>
    <w:sectPr w:rsidR="008606FB" w:rsidSect="008606FB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5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27D68" w14:textId="77777777" w:rsidR="006457AE" w:rsidRDefault="006457AE">
      <w:r>
        <w:separator/>
      </w:r>
    </w:p>
  </w:endnote>
  <w:endnote w:type="continuationSeparator" w:id="0">
    <w:p w14:paraId="401CC12F" w14:textId="77777777" w:rsidR="006457AE" w:rsidRDefault="006457AE">
      <w:r>
        <w:continuationSeparator/>
      </w:r>
    </w:p>
  </w:endnote>
  <w:endnote w:type="continuationNotice" w:id="1">
    <w:p w14:paraId="33C2387C" w14:textId="77777777" w:rsidR="00E943F5" w:rsidRDefault="00E943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EE44C" w14:textId="77777777" w:rsidR="006457AE" w:rsidRPr="002537DB" w:rsidRDefault="006457AE" w:rsidP="002537DB">
    <w:pPr>
      <w:pStyle w:val="Fuzeile"/>
      <w:jc w:val="right"/>
      <w:rPr>
        <w:sz w:val="16"/>
        <w:szCs w:val="16"/>
      </w:rPr>
    </w:pPr>
    <w:r w:rsidRPr="002537DB">
      <w:rPr>
        <w:sz w:val="16"/>
        <w:szCs w:val="16"/>
      </w:rPr>
      <w:t xml:space="preserve">Seite </w:t>
    </w:r>
    <w:r w:rsidRPr="002537DB">
      <w:rPr>
        <w:sz w:val="16"/>
        <w:szCs w:val="16"/>
      </w:rPr>
      <w:fldChar w:fldCharType="begin"/>
    </w:r>
    <w:r w:rsidRPr="002537DB">
      <w:rPr>
        <w:sz w:val="16"/>
        <w:szCs w:val="16"/>
      </w:rPr>
      <w:instrText xml:space="preserve"> PAGE  \* MERGEFORMAT </w:instrText>
    </w:r>
    <w:r w:rsidRPr="002537DB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537DB">
      <w:rPr>
        <w:sz w:val="16"/>
        <w:szCs w:val="16"/>
      </w:rPr>
      <w:fldChar w:fldCharType="end"/>
    </w:r>
    <w:r w:rsidRPr="002537DB">
      <w:rPr>
        <w:sz w:val="16"/>
        <w:szCs w:val="16"/>
      </w:rPr>
      <w:t xml:space="preserve"> von </w:t>
    </w:r>
    <w:r w:rsidR="000E4116">
      <w:fldChar w:fldCharType="begin"/>
    </w:r>
    <w:r w:rsidR="000E4116">
      <w:instrText xml:space="preserve"> NUMPAGES   \* MERGEFORMAT </w:instrText>
    </w:r>
    <w:r w:rsidR="000E4116">
      <w:fldChar w:fldCharType="separate"/>
    </w:r>
    <w:r w:rsidRPr="00F66014">
      <w:rPr>
        <w:noProof/>
        <w:sz w:val="16"/>
        <w:szCs w:val="16"/>
      </w:rPr>
      <w:t>2</w:t>
    </w:r>
    <w:r w:rsidR="000E4116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5134" w14:textId="77777777" w:rsidR="006457AE" w:rsidRDefault="006457AE" w:rsidP="00291DA4">
    <w:pPr>
      <w:pStyle w:val="Fuzeile"/>
      <w:jc w:val="right"/>
      <w:rPr>
        <w:sz w:val="16"/>
        <w:szCs w:val="16"/>
      </w:rPr>
    </w:pPr>
  </w:p>
  <w:p w14:paraId="1CB135D9" w14:textId="77777777" w:rsidR="006457AE" w:rsidRPr="002537DB" w:rsidRDefault="006457AE" w:rsidP="00291DA4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24772" w14:textId="77777777" w:rsidR="006457AE" w:rsidRDefault="006457AE">
      <w:r>
        <w:separator/>
      </w:r>
    </w:p>
  </w:footnote>
  <w:footnote w:type="continuationSeparator" w:id="0">
    <w:p w14:paraId="3483B07A" w14:textId="77777777" w:rsidR="006457AE" w:rsidRDefault="006457AE">
      <w:r>
        <w:continuationSeparator/>
      </w:r>
    </w:p>
  </w:footnote>
  <w:footnote w:type="continuationNotice" w:id="1">
    <w:p w14:paraId="1729B996" w14:textId="77777777" w:rsidR="00E943F5" w:rsidRDefault="00E943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AD0C3" w14:textId="77777777" w:rsidR="006457AE" w:rsidRDefault="006457AE" w:rsidP="008F3B31">
    <w:pPr>
      <w:pStyle w:val="Kopfzeile"/>
      <w:jc w:val="center"/>
    </w:pPr>
    <w:r>
      <w:rPr>
        <w:noProof/>
      </w:rPr>
      <w:drawing>
        <wp:inline distT="0" distB="0" distL="0" distR="0">
          <wp:extent cx="2047875" cy="752475"/>
          <wp:effectExtent l="0" t="0" r="9525" b="9525"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F44DA" w14:textId="77777777" w:rsidR="006457AE" w:rsidRDefault="006457AE" w:rsidP="00F85DF0">
    <w:pPr>
      <w:pStyle w:val="Kopfzeile"/>
      <w:jc w:val="center"/>
    </w:pPr>
    <w:r>
      <w:rPr>
        <w:noProof/>
      </w:rPr>
      <w:drawing>
        <wp:inline distT="0" distB="0" distL="0" distR="0">
          <wp:extent cx="2047875" cy="752475"/>
          <wp:effectExtent l="0" t="0" r="9525" b="9525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13AE8" w14:textId="77777777" w:rsidR="006457AE" w:rsidRPr="00291DA4" w:rsidRDefault="006457AE" w:rsidP="00291DA4">
    <w:pPr>
      <w:pStyle w:val="Kopfzeile"/>
      <w:rPr>
        <w:sz w:val="16"/>
        <w:szCs w:val="16"/>
        <w:u w:val="single"/>
      </w:rPr>
    </w:pPr>
    <w:r>
      <w:rPr>
        <w:b/>
        <w:color w:val="FF0000"/>
        <w:sz w:val="16"/>
        <w:szCs w:val="16"/>
        <w:u w:val="single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365"/>
    <w:multiLevelType w:val="hybridMultilevel"/>
    <w:tmpl w:val="FAC4B764"/>
    <w:lvl w:ilvl="0" w:tplc="33FCC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412D"/>
    <w:multiLevelType w:val="hybridMultilevel"/>
    <w:tmpl w:val="5E10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653A4"/>
    <w:multiLevelType w:val="hybridMultilevel"/>
    <w:tmpl w:val="E936411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73EDE"/>
    <w:multiLevelType w:val="hybridMultilevel"/>
    <w:tmpl w:val="88FCC20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EE7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99"/>
    <w:rsid w:val="0002750B"/>
    <w:rsid w:val="000536C8"/>
    <w:rsid w:val="00060574"/>
    <w:rsid w:val="00062CCE"/>
    <w:rsid w:val="00083B52"/>
    <w:rsid w:val="000B6B46"/>
    <w:rsid w:val="000C4910"/>
    <w:rsid w:val="000E4116"/>
    <w:rsid w:val="00116EF1"/>
    <w:rsid w:val="00127384"/>
    <w:rsid w:val="001F02A6"/>
    <w:rsid w:val="00245368"/>
    <w:rsid w:val="002537DB"/>
    <w:rsid w:val="00291DA4"/>
    <w:rsid w:val="002940F9"/>
    <w:rsid w:val="002A09D0"/>
    <w:rsid w:val="002D783B"/>
    <w:rsid w:val="002F04C5"/>
    <w:rsid w:val="0035036C"/>
    <w:rsid w:val="0035225D"/>
    <w:rsid w:val="003B0DC4"/>
    <w:rsid w:val="003F1A8C"/>
    <w:rsid w:val="00462699"/>
    <w:rsid w:val="00487A1F"/>
    <w:rsid w:val="004C2F79"/>
    <w:rsid w:val="00523B39"/>
    <w:rsid w:val="0055372B"/>
    <w:rsid w:val="005F2781"/>
    <w:rsid w:val="006366F3"/>
    <w:rsid w:val="006457AE"/>
    <w:rsid w:val="0066283C"/>
    <w:rsid w:val="006711CA"/>
    <w:rsid w:val="00675C19"/>
    <w:rsid w:val="006937B9"/>
    <w:rsid w:val="006D584A"/>
    <w:rsid w:val="00763896"/>
    <w:rsid w:val="00771D1B"/>
    <w:rsid w:val="00772AE2"/>
    <w:rsid w:val="007E358E"/>
    <w:rsid w:val="008278DE"/>
    <w:rsid w:val="008417BF"/>
    <w:rsid w:val="00841A23"/>
    <w:rsid w:val="008606FB"/>
    <w:rsid w:val="00872C63"/>
    <w:rsid w:val="00884EDE"/>
    <w:rsid w:val="00895129"/>
    <w:rsid w:val="008A68DA"/>
    <w:rsid w:val="008F3B31"/>
    <w:rsid w:val="00904BFE"/>
    <w:rsid w:val="0095039E"/>
    <w:rsid w:val="00975E5E"/>
    <w:rsid w:val="009B04C5"/>
    <w:rsid w:val="009C1B8E"/>
    <w:rsid w:val="009C46C7"/>
    <w:rsid w:val="009C59BE"/>
    <w:rsid w:val="00A239D1"/>
    <w:rsid w:val="00A76ADC"/>
    <w:rsid w:val="00A975B0"/>
    <w:rsid w:val="00B0175E"/>
    <w:rsid w:val="00B848EE"/>
    <w:rsid w:val="00B97C74"/>
    <w:rsid w:val="00C3302E"/>
    <w:rsid w:val="00C33625"/>
    <w:rsid w:val="00C931D2"/>
    <w:rsid w:val="00CD0488"/>
    <w:rsid w:val="00CD3EDC"/>
    <w:rsid w:val="00D269B2"/>
    <w:rsid w:val="00D46AB5"/>
    <w:rsid w:val="00D72121"/>
    <w:rsid w:val="00DB4D2C"/>
    <w:rsid w:val="00DC30E7"/>
    <w:rsid w:val="00E25AD2"/>
    <w:rsid w:val="00E67929"/>
    <w:rsid w:val="00E943F5"/>
    <w:rsid w:val="00F1767A"/>
    <w:rsid w:val="00F24EBD"/>
    <w:rsid w:val="00F66014"/>
    <w:rsid w:val="00F85DF0"/>
    <w:rsid w:val="00F90913"/>
    <w:rsid w:val="00FB6239"/>
    <w:rsid w:val="00FE0075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4361CEA"/>
  <w15:docId w15:val="{B23F430C-CD27-490F-B7D1-3FE9F306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8F3B3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F3B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3B3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8F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F3B31"/>
    <w:rPr>
      <w:color w:val="0000FF"/>
      <w:u w:val="single"/>
    </w:rPr>
  </w:style>
  <w:style w:type="paragraph" w:styleId="Sprechblasentext">
    <w:name w:val="Balloon Text"/>
    <w:basedOn w:val="Standard"/>
    <w:semiHidden/>
    <w:rsid w:val="00FE00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rtwin.bitzer@ergomed-landau.d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rgomed-landa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twin\Documents\ERGOMED\ERGOme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B521459D21542B687DF7E969E8C0F" ma:contentTypeVersion="12" ma:contentTypeDescription="Ein neues Dokument erstellen." ma:contentTypeScope="" ma:versionID="59865110bca9a43e0d10f72d30650706">
  <xsd:schema xmlns:xsd="http://www.w3.org/2001/XMLSchema" xmlns:xs="http://www.w3.org/2001/XMLSchema" xmlns:p="http://schemas.microsoft.com/office/2006/metadata/properties" xmlns:ns2="2e136e29-f703-48e5-967b-d4efa5bb419a" xmlns:ns3="0a8237cb-2870-4d88-816a-6a0c91dad7e9" targetNamespace="http://schemas.microsoft.com/office/2006/metadata/properties" ma:root="true" ma:fieldsID="f0ea364b1e2ba872ebbde935a563d214" ns2:_="" ns3:_="">
    <xsd:import namespace="2e136e29-f703-48e5-967b-d4efa5bb419a"/>
    <xsd:import namespace="0a8237cb-2870-4d88-816a-6a0c91dad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6e29-f703-48e5-967b-d4efa5bb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37cb-2870-4d88-816a-6a0c91dad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8A5586-AC26-4BC9-9DF4-258C8823A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1EF39C-EFA4-4910-BA22-60BF56D5A7FD}"/>
</file>

<file path=customXml/itemProps3.xml><?xml version="1.0" encoding="utf-8"?>
<ds:datastoreItem xmlns:ds="http://schemas.openxmlformats.org/officeDocument/2006/customXml" ds:itemID="{2F5B8128-0236-4784-BF6C-F30B1C6C62E0}">
  <ds:schemaRefs>
    <ds:schemaRef ds:uri="http://purl.org/dc/dcmitype/"/>
    <ds:schemaRef ds:uri="fd864728-b1b5-45a3-a9f6-2f80ce97f510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fc742a6-90fc-4764-8171-39206546eca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ERGOmed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ERGOmed – Poststr</vt:lpstr>
      <vt:lpstr>ERGOmed – Poststr</vt:lpstr>
    </vt:vector>
  </TitlesOfParts>
  <Company>TBA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ERGOmed – Poststr</dc:title>
  <dc:creator>Ortwin</dc:creator>
  <cp:lastModifiedBy>ortwin.bitzer@t-online.de</cp:lastModifiedBy>
  <cp:revision>4</cp:revision>
  <cp:lastPrinted>2008-10-14T13:11:00Z</cp:lastPrinted>
  <dcterms:created xsi:type="dcterms:W3CDTF">2016-04-14T06:40:00Z</dcterms:created>
  <dcterms:modified xsi:type="dcterms:W3CDTF">2016-05-24T12:57:00Z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0x010100649B521459D21542B687DF7E969E8C0F</vt:lpwstr>
  </property>
</Properties>
</file>